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6E7E0" w14:textId="148F8890" w:rsidR="00164BE2" w:rsidRPr="0026251A" w:rsidRDefault="001108F4">
      <w:pPr>
        <w:pStyle w:val="Date"/>
        <w:rPr>
          <w:rFonts w:ascii="RN House Sans Regular" w:eastAsiaTheme="minorHAnsi" w:hAnsi="RN House Sans Regular" w:cstheme="minorBidi"/>
          <w:caps w:val="0"/>
          <w:color w:val="42145F"/>
        </w:rPr>
      </w:pPr>
      <w:bookmarkStart w:id="0" w:name="_Hlk33175669"/>
      <w:bookmarkEnd w:id="0"/>
      <w:r w:rsidRPr="0026251A">
        <w:rPr>
          <w:rFonts w:ascii="RN House Sans Regular" w:hAnsi="RN House Sans Regular"/>
          <w:noProof/>
          <w:lang w:val="en-GB" w:eastAsia="en-GB"/>
        </w:rPr>
        <mc:AlternateContent>
          <mc:Choice Requires="wps">
            <w:drawing>
              <wp:anchor distT="0" distB="0" distL="114300" distR="114300" simplePos="0" relativeHeight="251659264" behindDoc="0" locked="0" layoutInCell="1" allowOverlap="0" wp14:anchorId="1819A222" wp14:editId="25C6EA06">
                <wp:simplePos x="0" y="0"/>
                <wp:positionH relativeFrom="margin">
                  <wp:posOffset>-635</wp:posOffset>
                </wp:positionH>
                <wp:positionV relativeFrom="page">
                  <wp:posOffset>247650</wp:posOffset>
                </wp:positionV>
                <wp:extent cx="6677025" cy="1270635"/>
                <wp:effectExtent l="0" t="0" r="9525" b="5715"/>
                <wp:wrapTopAndBottom/>
                <wp:docPr id="2" name="Text Box 2"/>
                <wp:cNvGraphicFramePr/>
                <a:graphic xmlns:a="http://schemas.openxmlformats.org/drawingml/2006/main">
                  <a:graphicData uri="http://schemas.microsoft.com/office/word/2010/wordprocessingShape">
                    <wps:wsp>
                      <wps:cNvSpPr txBox="1"/>
                      <wps:spPr>
                        <a:xfrm>
                          <a:off x="0" y="0"/>
                          <a:ext cx="6677025" cy="1270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tblCellMar>
                                <w:left w:w="0" w:type="dxa"/>
                                <w:right w:w="0" w:type="dxa"/>
                              </w:tblCellMar>
                              <w:tblLook w:val="04A0" w:firstRow="1" w:lastRow="0" w:firstColumn="1" w:lastColumn="0" w:noHBand="0" w:noVBand="1"/>
                            </w:tblPr>
                            <w:tblGrid>
                              <w:gridCol w:w="7867"/>
                              <w:gridCol w:w="2623"/>
                            </w:tblGrid>
                            <w:tr w:rsidR="00164BE2" w14:paraId="0A5B1530" w14:textId="77777777" w:rsidTr="009A097C">
                              <w:tc>
                                <w:tcPr>
                                  <w:tcW w:w="3750" w:type="pct"/>
                                </w:tcPr>
                                <w:p w14:paraId="401A1DC6" w14:textId="7CF5962D" w:rsidR="00164BE2" w:rsidRDefault="00164BE2">
                                  <w:pPr>
                                    <w:pStyle w:val="Header"/>
                                  </w:pPr>
                                </w:p>
                              </w:tc>
                              <w:tc>
                                <w:tcPr>
                                  <w:tcW w:w="1250" w:type="pct"/>
                                </w:tcPr>
                                <w:p w14:paraId="44F51CB5" w14:textId="7F951D49" w:rsidR="00164BE2" w:rsidRDefault="009A097C">
                                  <w:pPr>
                                    <w:pStyle w:val="Header"/>
                                    <w:jc w:val="right"/>
                                  </w:pPr>
                                  <w:r w:rsidRPr="00D80648">
                                    <w:rPr>
                                      <w:rFonts w:ascii="Arial" w:hAnsi="Arial"/>
                                      <w:noProof/>
                                      <w:lang w:val="en-GB" w:eastAsia="en-GB"/>
                                    </w:rPr>
                                    <w:drawing>
                                      <wp:inline distT="0" distB="0" distL="0" distR="0" wp14:anchorId="1691820B" wp14:editId="673691AC">
                                        <wp:extent cx="1133475" cy="131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314450"/>
                                                </a:xfrm>
                                                <a:prstGeom prst="rect">
                                                  <a:avLst/>
                                                </a:prstGeom>
                                                <a:noFill/>
                                                <a:ln>
                                                  <a:noFill/>
                                                </a:ln>
                                              </pic:spPr>
                                            </pic:pic>
                                          </a:graphicData>
                                        </a:graphic>
                                      </wp:inline>
                                    </w:drawing>
                                  </w:r>
                                </w:p>
                              </w:tc>
                            </w:tr>
                          </w:tbl>
                          <w:p w14:paraId="63488636" w14:textId="6379DE7E" w:rsidR="00164BE2" w:rsidRDefault="00164BE2"/>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15000</wp14:pctHeight>
                </wp14:sizeRelV>
              </wp:anchor>
            </w:drawing>
          </mc:Choice>
          <mc:Fallback>
            <w:pict>
              <v:shapetype w14:anchorId="1819A222" id="_x0000_t202" coordsize="21600,21600" o:spt="202" path="m,l,21600r21600,l21600,xe">
                <v:stroke joinstyle="miter"/>
                <v:path gradientshapeok="t" o:connecttype="rect"/>
              </v:shapetype>
              <v:shape id="Text Box 2" o:spid="_x0000_s1026" type="#_x0000_t202" style="position:absolute;margin-left:-.05pt;margin-top:19.5pt;width:525.75pt;height:100.05pt;z-index:251659264;visibility:visible;mso-wrap-style:square;mso-width-percent:0;mso-height-percent:150;mso-wrap-distance-left:9pt;mso-wrap-distance-top:0;mso-wrap-distance-right:9pt;mso-wrap-distance-bottom:0;mso-position-horizontal:absolute;mso-position-horizontal-relative:margin;mso-position-vertical:absolute;mso-position-vertical-relative:page;mso-width-percent:0;mso-height-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" o:allowoverlap="f" filled="f" stroked="f" strokeweight=".5pt">
                <v:textbox style="mso-fit-shape-to-text:t" inset="0,0,0,0">
                  <w:txbxContent>
                    <w:tbl>
                      <w:tblPr>
                        <w:tblW w:w="4993" w:type="pct"/>
                        <w:tblCellMar>
                          <w:left w:w="0" w:type="dxa"/>
                          <w:right w:w="0" w:type="dxa"/>
                        </w:tblCellMar>
                        <w:tblLook w:val="04A0" w:firstRow="1" w:lastRow="0" w:firstColumn="1" w:lastColumn="0" w:noHBand="0" w:noVBand="1"/>
                      </w:tblPr>
                      <w:tblGrid>
                        <w:gridCol w:w="7867"/>
                        <w:gridCol w:w="2623"/>
                      </w:tblGrid>
                      <w:tr w:rsidR="00164BE2" w14:paraId="0A5B1530" w14:textId="77777777" w:rsidTr="009A097C">
                        <w:tc>
                          <w:tcPr>
                            <w:tcW w:w="3750" w:type="pct"/>
                          </w:tcPr>
                          <w:p w14:paraId="401A1DC6" w14:textId="7CF5962D" w:rsidR="00164BE2" w:rsidRDefault="00164BE2">
                            <w:pPr>
                              <w:pStyle w:val="Header"/>
                            </w:pPr>
                          </w:p>
                        </w:tc>
                        <w:tc>
                          <w:tcPr>
                            <w:tcW w:w="1250" w:type="pct"/>
                          </w:tcPr>
                          <w:p w14:paraId="44F51CB5" w14:textId="7F951D49" w:rsidR="00164BE2" w:rsidRDefault="009A097C">
                            <w:pPr>
                              <w:pStyle w:val="Header"/>
                              <w:jc w:val="right"/>
                            </w:pPr>
                            <w:r w:rsidRPr="00D80648">
                              <w:rPr>
                                <w:rFonts w:ascii="Arial" w:hAnsi="Arial"/>
                                <w:noProof/>
                                <w:lang w:val="en-GB" w:eastAsia="en-GB"/>
                              </w:rPr>
                              <w:drawing>
                                <wp:inline distT="0" distB="0" distL="0" distR="0" wp14:anchorId="1691820B" wp14:editId="673691AC">
                                  <wp:extent cx="1133475" cy="131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314450"/>
                                          </a:xfrm>
                                          <a:prstGeom prst="rect">
                                            <a:avLst/>
                                          </a:prstGeom>
                                          <a:noFill/>
                                          <a:ln>
                                            <a:noFill/>
                                          </a:ln>
                                        </pic:spPr>
                                      </pic:pic>
                                    </a:graphicData>
                                  </a:graphic>
                                </wp:inline>
                              </w:drawing>
                            </w:r>
                          </w:p>
                        </w:tc>
                      </w:tr>
                    </w:tbl>
                    <w:p w14:paraId="63488636" w14:textId="6379DE7E" w:rsidR="00164BE2" w:rsidRDefault="00164BE2"/>
                  </w:txbxContent>
                </v:textbox>
                <w10:wrap type="topAndBottom" anchorx="margin" anchory="page"/>
              </v:shape>
            </w:pict>
          </mc:Fallback>
        </mc:AlternateContent>
      </w:r>
      <w:sdt>
        <w:sdtPr>
          <w:rPr>
            <w:rFonts w:ascii="RN House Sans Regular" w:eastAsiaTheme="minorHAnsi" w:hAnsi="RN House Sans Regular" w:cstheme="minorBidi"/>
            <w:caps w:val="0"/>
            <w:color w:val="42145F"/>
          </w:rPr>
          <w:id w:val="1090121960"/>
          <w:placeholder>
            <w:docPart w:val="11D88820D66C4C5894A654238E302CCD"/>
          </w:placeholder>
          <w:date w:fullDate="2020-03-20T00:00:00Z">
            <w:dateFormat w:val="MMMM d, yyyy"/>
            <w:lid w:val="en-US"/>
            <w:storeMappedDataAs w:val="dateTime"/>
            <w:calendar w:val="gregorian"/>
          </w:date>
        </w:sdtPr>
        <w:sdtEndPr/>
        <w:sdtContent>
          <w:r w:rsidR="00E3511A">
            <w:rPr>
              <w:rFonts w:ascii="RN House Sans Regular" w:eastAsiaTheme="minorHAnsi" w:hAnsi="RN House Sans Regular" w:cstheme="minorBidi"/>
              <w:caps w:val="0"/>
              <w:color w:val="42145F"/>
            </w:rPr>
            <w:t xml:space="preserve">March </w:t>
          </w:r>
          <w:r w:rsidR="0077494D">
            <w:rPr>
              <w:rFonts w:ascii="RN House Sans Regular" w:eastAsiaTheme="minorHAnsi" w:hAnsi="RN House Sans Regular" w:cstheme="minorBidi"/>
              <w:caps w:val="0"/>
              <w:color w:val="42145F"/>
            </w:rPr>
            <w:t>20</w:t>
          </w:r>
          <w:r w:rsidR="00E3511A">
            <w:rPr>
              <w:rFonts w:ascii="RN House Sans Regular" w:eastAsiaTheme="minorHAnsi" w:hAnsi="RN House Sans Regular" w:cstheme="minorBidi"/>
              <w:caps w:val="0"/>
              <w:color w:val="42145F"/>
            </w:rPr>
            <w:t>, 2020</w:t>
          </w:r>
        </w:sdtContent>
      </w:sdt>
    </w:p>
    <w:p w14:paraId="408ECE2B" w14:textId="50086EA3" w:rsidR="00164BE2" w:rsidRPr="0026251A" w:rsidRDefault="00900B17" w:rsidP="00A1437E">
      <w:pPr>
        <w:pStyle w:val="Recipient"/>
        <w:spacing w:before="120" w:after="120"/>
        <w:rPr>
          <w:rFonts w:ascii="RN House Sans Regular" w:hAnsi="RN House Sans Regular"/>
          <w:color w:val="42145F"/>
          <w:sz w:val="28"/>
          <w:szCs w:val="28"/>
        </w:rPr>
      </w:pPr>
      <w:r>
        <w:rPr>
          <w:rFonts w:ascii="RN House Sans Regular" w:hAnsi="RN House Sans Regular"/>
          <w:color w:val="42145F"/>
          <w:sz w:val="28"/>
          <w:szCs w:val="28"/>
        </w:rPr>
        <w:t xml:space="preserve">Coronavirus: </w:t>
      </w:r>
      <w:r w:rsidR="006A37CE">
        <w:rPr>
          <w:rFonts w:ascii="RN House Sans Regular" w:hAnsi="RN House Sans Regular"/>
          <w:color w:val="42145F"/>
          <w:sz w:val="28"/>
          <w:szCs w:val="28"/>
        </w:rPr>
        <w:t>Request for school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6A37CE" w:rsidRPr="006A37CE" w14:paraId="0547D44F" w14:textId="77777777" w:rsidTr="009A38BC">
        <w:tc>
          <w:tcPr>
            <w:tcW w:w="9180" w:type="dxa"/>
          </w:tcPr>
          <w:p w14:paraId="53BBB834" w14:textId="6275C24B" w:rsidR="006A37CE" w:rsidRPr="006A37CE" w:rsidRDefault="006A37CE" w:rsidP="006A37CE">
            <w:pPr>
              <w:pStyle w:val="ListParagraph"/>
              <w:numPr>
                <w:ilvl w:val="0"/>
                <w:numId w:val="14"/>
              </w:numPr>
              <w:spacing w:after="0" w:line="240" w:lineRule="auto"/>
              <w:rPr>
                <w:rFonts w:ascii="RN House Sans Regular" w:hAnsi="RN House Sans Regular"/>
                <w:color w:val="42145F"/>
                <w:kern w:val="20"/>
                <w:sz w:val="20"/>
                <w:szCs w:val="20"/>
                <w:lang w:val="en-US" w:eastAsia="ja-JP"/>
              </w:rPr>
            </w:pPr>
            <w:r w:rsidRPr="006A37CE">
              <w:rPr>
                <w:rFonts w:ascii="RN House Sans Regular" w:hAnsi="RN House Sans Regular"/>
                <w:color w:val="42145F"/>
                <w:kern w:val="20"/>
                <w:sz w:val="20"/>
                <w:szCs w:val="20"/>
                <w:lang w:val="en-US" w:eastAsia="ja-JP"/>
              </w:rPr>
              <w:t>On 19 March,</w:t>
            </w:r>
            <w:r w:rsidRPr="006A37CE">
              <w:rPr>
                <w:rFonts w:ascii="RN House Sans Regular" w:hAnsi="RN House Sans Regular"/>
                <w:color w:val="42145F"/>
                <w:kern w:val="20"/>
                <w:sz w:val="20"/>
                <w:szCs w:val="20"/>
                <w:lang w:val="en-US" w:eastAsia="ja-JP"/>
              </w:rPr>
              <w:t xml:space="preserve"> the UK Government issued an update on school provision for parents who work in critical sectors, sometimes known as ‘key workers’. </w:t>
            </w:r>
            <w:r w:rsidRPr="006A37CE">
              <w:rPr>
                <w:rFonts w:ascii="RN House Sans Regular" w:hAnsi="RN House Sans Regular"/>
                <w:color w:val="42145F"/>
                <w:kern w:val="20"/>
                <w:sz w:val="20"/>
                <w:szCs w:val="20"/>
                <w:lang w:val="en-US" w:eastAsia="ja-JP"/>
              </w:rPr>
              <w:t xml:space="preserve">They </w:t>
            </w:r>
            <w:r w:rsidRPr="006A37CE">
              <w:rPr>
                <w:rFonts w:ascii="RN House Sans Regular" w:hAnsi="RN House Sans Regular"/>
                <w:color w:val="42145F"/>
                <w:kern w:val="20"/>
                <w:sz w:val="20"/>
                <w:szCs w:val="20"/>
                <w:lang w:val="en-US" w:eastAsia="ja-JP"/>
              </w:rPr>
              <w:t>confirmed that “staff needed for essential financial services provision” are included in the critical list of sectors where ongoing work is critical to the COVID-19 response</w:t>
            </w:r>
          </w:p>
          <w:p w14:paraId="639688F1" w14:textId="27139F98" w:rsidR="006A37CE" w:rsidRPr="006A37CE" w:rsidRDefault="006A37CE" w:rsidP="006A37CE">
            <w:pPr>
              <w:pStyle w:val="ListParagraph"/>
              <w:numPr>
                <w:ilvl w:val="0"/>
                <w:numId w:val="14"/>
              </w:numPr>
              <w:spacing w:after="0" w:line="240" w:lineRule="auto"/>
              <w:rPr>
                <w:rFonts w:ascii="RN House Sans Regular" w:hAnsi="RN House Sans Regular"/>
                <w:color w:val="42145F"/>
                <w:kern w:val="20"/>
                <w:sz w:val="20"/>
                <w:szCs w:val="20"/>
                <w:lang w:val="en-US" w:eastAsia="ja-JP"/>
              </w:rPr>
            </w:pPr>
            <w:r w:rsidRPr="006A37CE">
              <w:rPr>
                <w:rFonts w:ascii="RN House Sans Regular" w:hAnsi="RN House Sans Regular"/>
                <w:color w:val="42145F"/>
                <w:kern w:val="20"/>
                <w:sz w:val="20"/>
                <w:szCs w:val="20"/>
                <w:lang w:val="en-US" w:eastAsia="ja-JP"/>
              </w:rPr>
              <w:t xml:space="preserve">For staff in </w:t>
            </w:r>
            <w:r w:rsidRPr="006A37CE">
              <w:rPr>
                <w:rFonts w:ascii="RN House Sans Regular" w:hAnsi="RN House Sans Regular"/>
                <w:color w:val="42145F"/>
                <w:kern w:val="20"/>
                <w:sz w:val="20"/>
                <w:szCs w:val="20"/>
                <w:lang w:val="en-US" w:eastAsia="ja-JP"/>
              </w:rPr>
              <w:t>NatWest</w:t>
            </w:r>
            <w:r w:rsidRPr="006A37CE">
              <w:rPr>
                <w:rFonts w:ascii="RN House Sans Regular" w:hAnsi="RN House Sans Regular"/>
                <w:color w:val="42145F"/>
                <w:kern w:val="20"/>
                <w:sz w:val="20"/>
                <w:szCs w:val="20"/>
                <w:lang w:val="en-US" w:eastAsia="ja-JP"/>
              </w:rPr>
              <w:t xml:space="preserve"> Group, school support can therefore be requested for certain </w:t>
            </w:r>
            <w:r w:rsidRPr="006A37CE">
              <w:rPr>
                <w:rFonts w:ascii="RN House Sans Regular" w:hAnsi="RN House Sans Regular"/>
                <w:color w:val="42145F"/>
                <w:kern w:val="20"/>
                <w:sz w:val="20"/>
                <w:szCs w:val="20"/>
                <w:lang w:val="en-US" w:eastAsia="ja-JP"/>
              </w:rPr>
              <w:t>colleagues</w:t>
            </w:r>
            <w:r w:rsidRPr="006A37CE">
              <w:rPr>
                <w:rFonts w:ascii="RN House Sans Regular" w:hAnsi="RN House Sans Regular"/>
                <w:color w:val="42145F"/>
                <w:kern w:val="20"/>
                <w:sz w:val="20"/>
                <w:szCs w:val="20"/>
                <w:lang w:val="en-US" w:eastAsia="ja-JP"/>
              </w:rPr>
              <w:t xml:space="preserve"> where no alternative arrangements for childcare are available</w:t>
            </w:r>
          </w:p>
          <w:p w14:paraId="33FB23CC" w14:textId="72C0EC91" w:rsidR="006A37CE" w:rsidRPr="006A37CE" w:rsidRDefault="006A37CE" w:rsidP="006A37CE">
            <w:pPr>
              <w:pStyle w:val="ListParagraph"/>
              <w:numPr>
                <w:ilvl w:val="0"/>
                <w:numId w:val="14"/>
              </w:numPr>
              <w:spacing w:after="0" w:line="240" w:lineRule="auto"/>
              <w:rPr>
                <w:rFonts w:ascii="RN House Sans Regular" w:hAnsi="RN House Sans Regular"/>
                <w:color w:val="42145F"/>
                <w:kern w:val="20"/>
                <w:sz w:val="20"/>
                <w:szCs w:val="20"/>
                <w:lang w:val="en-US" w:eastAsia="ja-JP"/>
              </w:rPr>
            </w:pPr>
            <w:r w:rsidRPr="006A37CE">
              <w:rPr>
                <w:rFonts w:ascii="RN House Sans Regular" w:hAnsi="RN House Sans Regular"/>
                <w:color w:val="42145F"/>
                <w:kern w:val="20"/>
                <w:sz w:val="20"/>
                <w:szCs w:val="20"/>
                <w:lang w:val="en-US" w:eastAsia="ja-JP"/>
              </w:rPr>
              <w:t xml:space="preserve">This template has been provided to </w:t>
            </w:r>
            <w:r w:rsidRPr="006A37CE">
              <w:rPr>
                <w:rFonts w:ascii="RN House Sans Regular" w:hAnsi="RN House Sans Regular"/>
                <w:color w:val="42145F"/>
                <w:kern w:val="20"/>
                <w:sz w:val="20"/>
                <w:szCs w:val="20"/>
                <w:lang w:val="en-US" w:eastAsia="ja-JP"/>
              </w:rPr>
              <w:t>NatWest</w:t>
            </w:r>
            <w:r w:rsidRPr="006A37CE">
              <w:rPr>
                <w:rFonts w:ascii="RN House Sans Regular" w:hAnsi="RN House Sans Regular"/>
                <w:color w:val="42145F"/>
                <w:kern w:val="20"/>
                <w:sz w:val="20"/>
                <w:szCs w:val="20"/>
                <w:lang w:val="en-US" w:eastAsia="ja-JP"/>
              </w:rPr>
              <w:t xml:space="preserve"> Group </w:t>
            </w:r>
            <w:r>
              <w:rPr>
                <w:rFonts w:ascii="RN House Sans Regular" w:hAnsi="RN House Sans Regular"/>
                <w:color w:val="42145F"/>
                <w:kern w:val="20"/>
                <w:sz w:val="20"/>
                <w:szCs w:val="20"/>
                <w:lang w:val="en-US" w:eastAsia="ja-JP"/>
              </w:rPr>
              <w:t>colleagues</w:t>
            </w:r>
            <w:r w:rsidRPr="006A37CE">
              <w:rPr>
                <w:rFonts w:ascii="RN House Sans Regular" w:hAnsi="RN House Sans Regular"/>
                <w:color w:val="42145F"/>
                <w:kern w:val="20"/>
                <w:sz w:val="20"/>
                <w:szCs w:val="20"/>
                <w:lang w:val="en-US" w:eastAsia="ja-JP"/>
              </w:rPr>
              <w:t xml:space="preserve"> to facilitate requests for school assistance</w:t>
            </w:r>
          </w:p>
          <w:p w14:paraId="0E6CF6E1" w14:textId="0463DCBC" w:rsidR="006A37CE" w:rsidRPr="006A37CE" w:rsidRDefault="006A37CE" w:rsidP="006A37CE">
            <w:pPr>
              <w:pStyle w:val="ListParagraph"/>
              <w:numPr>
                <w:ilvl w:val="0"/>
                <w:numId w:val="14"/>
              </w:numPr>
              <w:spacing w:after="0" w:line="240" w:lineRule="auto"/>
              <w:rPr>
                <w:rFonts w:ascii="RN House Sans Regular" w:hAnsi="RN House Sans Regular" w:cs="Arial"/>
                <w:sz w:val="18"/>
                <w:szCs w:val="18"/>
              </w:rPr>
            </w:pPr>
            <w:r w:rsidRPr="006A37CE">
              <w:rPr>
                <w:rFonts w:ascii="RN House Sans Regular" w:hAnsi="RN House Sans Regular"/>
                <w:color w:val="42145F"/>
                <w:kern w:val="20"/>
                <w:sz w:val="20"/>
                <w:szCs w:val="20"/>
                <w:lang w:val="en-US" w:eastAsia="ja-JP"/>
              </w:rPr>
              <w:t xml:space="preserve">Please </w:t>
            </w:r>
            <w:r w:rsidRPr="006A37CE">
              <w:rPr>
                <w:rFonts w:ascii="RN House Sans Regular" w:hAnsi="RN House Sans Regular"/>
                <w:color w:val="42145F"/>
                <w:kern w:val="20"/>
                <w:sz w:val="20"/>
                <w:szCs w:val="20"/>
                <w:lang w:val="en-US" w:eastAsia="ja-JP"/>
              </w:rPr>
              <w:t>note</w:t>
            </w:r>
            <w:r>
              <w:rPr>
                <w:rFonts w:ascii="RN House Sans Regular" w:hAnsi="RN House Sans Regular"/>
                <w:color w:val="42145F"/>
                <w:kern w:val="20"/>
                <w:sz w:val="20"/>
                <w:szCs w:val="20"/>
                <w:lang w:val="en-US" w:eastAsia="ja-JP"/>
              </w:rPr>
              <w:t>, p</w:t>
            </w:r>
            <w:r w:rsidRPr="006A37CE">
              <w:rPr>
                <w:rFonts w:ascii="RN House Sans Regular" w:hAnsi="RN House Sans Regular"/>
                <w:color w:val="42145F"/>
                <w:kern w:val="20"/>
                <w:sz w:val="20"/>
                <w:szCs w:val="20"/>
                <w:lang w:val="en-US" w:eastAsia="ja-JP"/>
              </w:rPr>
              <w:t>riority will be given to those responding directly to the coronavirus threat, such as National Health Service workers. Therefore, even those classified as key workers may not necessarily receive school places.</w:t>
            </w:r>
          </w:p>
        </w:tc>
      </w:tr>
    </w:tbl>
    <w:p w14:paraId="6E7D5BE0" w14:textId="77777777" w:rsidR="006A37CE" w:rsidRPr="006A37CE" w:rsidRDefault="006A37CE" w:rsidP="006A37CE">
      <w:pPr>
        <w:spacing w:after="0" w:line="240" w:lineRule="auto"/>
        <w:rPr>
          <w:rFonts w:ascii="RN House Sans Regular" w:hAnsi="RN House Sans Regular" w:cs="Arial"/>
          <w:sz w:val="18"/>
          <w:szCs w:val="18"/>
        </w:rPr>
      </w:pPr>
    </w:p>
    <w:tbl>
      <w:tblPr>
        <w:tblStyle w:val="TableGrid"/>
        <w:tblW w:w="0" w:type="auto"/>
        <w:shd w:val="clear" w:color="auto" w:fill="7030A0"/>
        <w:tblLook w:val="04A0" w:firstRow="1" w:lastRow="0" w:firstColumn="1" w:lastColumn="0" w:noHBand="0" w:noVBand="1"/>
      </w:tblPr>
      <w:tblGrid>
        <w:gridCol w:w="9242"/>
      </w:tblGrid>
      <w:tr w:rsidR="006A37CE" w:rsidRPr="006A37CE" w14:paraId="11413837" w14:textId="77777777" w:rsidTr="006A37CE">
        <w:tc>
          <w:tcPr>
            <w:tcW w:w="9242" w:type="dxa"/>
            <w:shd w:val="clear" w:color="auto" w:fill="7030A0"/>
          </w:tcPr>
          <w:p w14:paraId="5A3A7FAF" w14:textId="77777777" w:rsidR="006A37CE" w:rsidRPr="006A37CE" w:rsidRDefault="006A37CE" w:rsidP="009A38BC">
            <w:pPr>
              <w:rPr>
                <w:rFonts w:ascii="RN House Sans Regular" w:hAnsi="RN House Sans Regular" w:cs="Arial"/>
                <w:b/>
                <w:color w:val="FFFFFF" w:themeColor="background1"/>
                <w:sz w:val="18"/>
                <w:szCs w:val="18"/>
              </w:rPr>
            </w:pPr>
            <w:r w:rsidRPr="006A37CE">
              <w:rPr>
                <w:rFonts w:ascii="RN House Sans Regular" w:hAnsi="RN House Sans Regular" w:cs="Arial"/>
                <w:b/>
                <w:color w:val="FFFFFF" w:themeColor="background1"/>
                <w:sz w:val="18"/>
                <w:szCs w:val="18"/>
              </w:rPr>
              <w:t>PART 1:  TO BE COMPLETED BY EMPLOYEE</w:t>
            </w:r>
          </w:p>
        </w:tc>
      </w:tr>
    </w:tbl>
    <w:p w14:paraId="0E164F14" w14:textId="77777777" w:rsidR="006A37CE" w:rsidRPr="006A37CE" w:rsidRDefault="006A37CE" w:rsidP="006A37CE">
      <w:pPr>
        <w:spacing w:after="0" w:line="240" w:lineRule="auto"/>
        <w:rPr>
          <w:rFonts w:ascii="RN House Sans Regular" w:hAnsi="RN House Sans Regular" w:cs="Arial"/>
          <w:sz w:val="18"/>
          <w:szCs w:val="18"/>
        </w:rPr>
      </w:pPr>
    </w:p>
    <w:p w14:paraId="08E4757B" w14:textId="77777777" w:rsidR="006A37CE" w:rsidRPr="006A37CE" w:rsidRDefault="006A37CE" w:rsidP="006A37CE">
      <w:pPr>
        <w:spacing w:after="0" w:line="240" w:lineRule="auto"/>
        <w:rPr>
          <w:rFonts w:ascii="RN House Sans Regular" w:hAnsi="RN House Sans Regular" w:cs="Arial"/>
          <w:b/>
          <w:sz w:val="18"/>
          <w:szCs w:val="18"/>
        </w:rPr>
      </w:pPr>
      <w:r w:rsidRPr="006A37CE">
        <w:rPr>
          <w:rFonts w:ascii="RN House Sans Regular" w:hAnsi="RN House Sans Regular" w:cs="Arial"/>
          <w:b/>
          <w:sz w:val="18"/>
          <w:szCs w:val="18"/>
        </w:rPr>
        <w:t>1.1</w:t>
      </w:r>
      <w:r w:rsidRPr="006A37CE">
        <w:rPr>
          <w:rFonts w:ascii="RN House Sans Regular" w:hAnsi="RN House Sans Regular" w:cs="Arial"/>
          <w:b/>
          <w:sz w:val="18"/>
          <w:szCs w:val="18"/>
        </w:rPr>
        <w:tab/>
        <w:t>Details of child / children in need of school assistance</w:t>
      </w:r>
    </w:p>
    <w:tbl>
      <w:tblPr>
        <w:tblStyle w:val="TableGrid"/>
        <w:tblW w:w="0" w:type="auto"/>
        <w:tblLook w:val="04A0" w:firstRow="1" w:lastRow="0" w:firstColumn="1" w:lastColumn="0" w:noHBand="0" w:noVBand="1"/>
      </w:tblPr>
      <w:tblGrid>
        <w:gridCol w:w="1848"/>
        <w:gridCol w:w="7332"/>
      </w:tblGrid>
      <w:tr w:rsidR="006A37CE" w:rsidRPr="006A37CE" w14:paraId="6A5372E4" w14:textId="77777777" w:rsidTr="009A38BC">
        <w:tc>
          <w:tcPr>
            <w:tcW w:w="1848" w:type="dxa"/>
          </w:tcPr>
          <w:p w14:paraId="3F7BA08A" w14:textId="77777777" w:rsidR="006A37CE" w:rsidRPr="006A37CE" w:rsidRDefault="006A37CE" w:rsidP="009A38BC">
            <w:pPr>
              <w:rPr>
                <w:rFonts w:ascii="RN House Sans Regular" w:hAnsi="RN House Sans Regular" w:cs="Arial"/>
                <w:b/>
                <w:sz w:val="18"/>
                <w:szCs w:val="18"/>
              </w:rPr>
            </w:pPr>
            <w:r w:rsidRPr="006A37CE">
              <w:rPr>
                <w:rFonts w:ascii="RN House Sans Regular" w:hAnsi="RN House Sans Regular" w:cs="Arial"/>
                <w:b/>
                <w:sz w:val="18"/>
                <w:szCs w:val="18"/>
              </w:rPr>
              <w:t>Name(s)</w:t>
            </w:r>
          </w:p>
        </w:tc>
        <w:tc>
          <w:tcPr>
            <w:tcW w:w="7332" w:type="dxa"/>
          </w:tcPr>
          <w:p w14:paraId="04CA9219" w14:textId="77777777" w:rsidR="006A37CE" w:rsidRPr="006A37CE" w:rsidRDefault="006A37CE" w:rsidP="009A38BC">
            <w:pPr>
              <w:rPr>
                <w:rFonts w:ascii="RN House Sans Regular" w:hAnsi="RN House Sans Regular" w:cs="Arial"/>
                <w:sz w:val="18"/>
                <w:szCs w:val="18"/>
              </w:rPr>
            </w:pPr>
          </w:p>
        </w:tc>
      </w:tr>
      <w:tr w:rsidR="006A37CE" w:rsidRPr="006A37CE" w14:paraId="5786F83C" w14:textId="77777777" w:rsidTr="009A38BC">
        <w:tc>
          <w:tcPr>
            <w:tcW w:w="1848" w:type="dxa"/>
          </w:tcPr>
          <w:p w14:paraId="1E6B7C4E" w14:textId="77777777" w:rsidR="006A37CE" w:rsidRPr="006A37CE" w:rsidRDefault="006A37CE" w:rsidP="009A38BC">
            <w:pPr>
              <w:rPr>
                <w:rFonts w:ascii="RN House Sans Regular" w:hAnsi="RN House Sans Regular" w:cs="Arial"/>
                <w:b/>
                <w:sz w:val="18"/>
                <w:szCs w:val="18"/>
              </w:rPr>
            </w:pPr>
            <w:r w:rsidRPr="006A37CE">
              <w:rPr>
                <w:rFonts w:ascii="RN House Sans Regular" w:hAnsi="RN House Sans Regular" w:cs="Arial"/>
                <w:b/>
                <w:sz w:val="18"/>
                <w:szCs w:val="18"/>
              </w:rPr>
              <w:t>School</w:t>
            </w:r>
          </w:p>
        </w:tc>
        <w:tc>
          <w:tcPr>
            <w:tcW w:w="7332" w:type="dxa"/>
          </w:tcPr>
          <w:p w14:paraId="1C8C9042" w14:textId="77777777" w:rsidR="006A37CE" w:rsidRPr="006A37CE" w:rsidRDefault="006A37CE" w:rsidP="009A38BC">
            <w:pPr>
              <w:rPr>
                <w:rFonts w:ascii="RN House Sans Regular" w:hAnsi="RN House Sans Regular" w:cs="Arial"/>
                <w:sz w:val="18"/>
                <w:szCs w:val="18"/>
              </w:rPr>
            </w:pPr>
          </w:p>
        </w:tc>
      </w:tr>
    </w:tbl>
    <w:p w14:paraId="6FEE01D7" w14:textId="77777777" w:rsidR="006A37CE" w:rsidRPr="006A37CE" w:rsidRDefault="006A37CE" w:rsidP="006A37CE">
      <w:pPr>
        <w:spacing w:after="0" w:line="240" w:lineRule="auto"/>
        <w:rPr>
          <w:rFonts w:ascii="RN House Sans Regular" w:hAnsi="RN House Sans Regular" w:cs="Arial"/>
          <w:sz w:val="18"/>
          <w:szCs w:val="18"/>
        </w:rPr>
      </w:pPr>
    </w:p>
    <w:p w14:paraId="18C99277" w14:textId="77777777" w:rsidR="006A37CE" w:rsidRPr="006A37CE" w:rsidRDefault="006A37CE" w:rsidP="006A37CE">
      <w:pPr>
        <w:spacing w:after="0" w:line="240" w:lineRule="auto"/>
        <w:rPr>
          <w:rFonts w:ascii="RN House Sans Regular" w:hAnsi="RN House Sans Regular" w:cs="Arial"/>
          <w:b/>
          <w:sz w:val="18"/>
          <w:szCs w:val="18"/>
        </w:rPr>
      </w:pPr>
      <w:r w:rsidRPr="006A37CE">
        <w:rPr>
          <w:rFonts w:ascii="RN House Sans Regular" w:hAnsi="RN House Sans Regular" w:cs="Arial"/>
          <w:b/>
          <w:sz w:val="18"/>
          <w:szCs w:val="18"/>
        </w:rPr>
        <w:t>1.2</w:t>
      </w:r>
      <w:r w:rsidRPr="006A37CE">
        <w:rPr>
          <w:rFonts w:ascii="RN House Sans Regular" w:hAnsi="RN House Sans Regular" w:cs="Arial"/>
          <w:b/>
          <w:sz w:val="18"/>
          <w:szCs w:val="18"/>
        </w:rPr>
        <w:tab/>
        <w:t>Personal details of Employee</w:t>
      </w:r>
    </w:p>
    <w:tbl>
      <w:tblPr>
        <w:tblStyle w:val="TableGrid"/>
        <w:tblW w:w="0" w:type="auto"/>
        <w:tblLook w:val="04A0" w:firstRow="1" w:lastRow="0" w:firstColumn="1" w:lastColumn="0" w:noHBand="0" w:noVBand="1"/>
      </w:tblPr>
      <w:tblGrid>
        <w:gridCol w:w="1848"/>
        <w:gridCol w:w="7332"/>
      </w:tblGrid>
      <w:tr w:rsidR="006A37CE" w:rsidRPr="006A37CE" w14:paraId="03D26055" w14:textId="77777777" w:rsidTr="009A38BC">
        <w:tc>
          <w:tcPr>
            <w:tcW w:w="1848" w:type="dxa"/>
          </w:tcPr>
          <w:p w14:paraId="08048E5D" w14:textId="77777777" w:rsidR="006A37CE" w:rsidRPr="006A37CE" w:rsidRDefault="006A37CE" w:rsidP="009A38BC">
            <w:pPr>
              <w:rPr>
                <w:rFonts w:ascii="RN House Sans Regular" w:hAnsi="RN House Sans Regular" w:cs="Arial"/>
                <w:b/>
                <w:sz w:val="18"/>
                <w:szCs w:val="18"/>
              </w:rPr>
            </w:pPr>
            <w:r w:rsidRPr="006A37CE">
              <w:rPr>
                <w:rFonts w:ascii="RN House Sans Regular" w:hAnsi="RN House Sans Regular" w:cs="Arial"/>
                <w:b/>
                <w:sz w:val="18"/>
                <w:szCs w:val="18"/>
              </w:rPr>
              <w:t>Name(s)</w:t>
            </w:r>
          </w:p>
        </w:tc>
        <w:tc>
          <w:tcPr>
            <w:tcW w:w="7332" w:type="dxa"/>
          </w:tcPr>
          <w:p w14:paraId="31D642EE" w14:textId="77777777" w:rsidR="006A37CE" w:rsidRPr="006A37CE" w:rsidRDefault="006A37CE" w:rsidP="009A38BC">
            <w:pPr>
              <w:rPr>
                <w:rFonts w:ascii="RN House Sans Regular" w:hAnsi="RN House Sans Regular" w:cs="Arial"/>
                <w:sz w:val="18"/>
                <w:szCs w:val="18"/>
              </w:rPr>
            </w:pPr>
          </w:p>
        </w:tc>
      </w:tr>
      <w:tr w:rsidR="006A37CE" w:rsidRPr="006A37CE" w14:paraId="6A2F89FF" w14:textId="77777777" w:rsidTr="009A38BC">
        <w:tc>
          <w:tcPr>
            <w:tcW w:w="1848" w:type="dxa"/>
          </w:tcPr>
          <w:p w14:paraId="38C65560" w14:textId="77777777" w:rsidR="006A37CE" w:rsidRPr="006A37CE" w:rsidRDefault="006A37CE" w:rsidP="009A38BC">
            <w:pPr>
              <w:rPr>
                <w:rFonts w:ascii="RN House Sans Regular" w:hAnsi="RN House Sans Regular" w:cs="Arial"/>
                <w:b/>
                <w:sz w:val="18"/>
                <w:szCs w:val="18"/>
              </w:rPr>
            </w:pPr>
            <w:r w:rsidRPr="006A37CE">
              <w:rPr>
                <w:rFonts w:ascii="RN House Sans Regular" w:hAnsi="RN House Sans Regular" w:cs="Arial"/>
                <w:b/>
                <w:sz w:val="18"/>
                <w:szCs w:val="18"/>
              </w:rPr>
              <w:t>Address</w:t>
            </w:r>
          </w:p>
        </w:tc>
        <w:tc>
          <w:tcPr>
            <w:tcW w:w="7332" w:type="dxa"/>
          </w:tcPr>
          <w:p w14:paraId="2BC61C11" w14:textId="77777777" w:rsidR="006A37CE" w:rsidRPr="006A37CE" w:rsidRDefault="006A37CE" w:rsidP="009A38BC">
            <w:pPr>
              <w:rPr>
                <w:rFonts w:ascii="RN House Sans Regular" w:hAnsi="RN House Sans Regular" w:cs="Arial"/>
                <w:sz w:val="18"/>
                <w:szCs w:val="18"/>
              </w:rPr>
            </w:pPr>
          </w:p>
        </w:tc>
      </w:tr>
    </w:tbl>
    <w:p w14:paraId="3CCDE2F7" w14:textId="77777777" w:rsidR="006A37CE" w:rsidRPr="006A37CE" w:rsidRDefault="006A37CE" w:rsidP="006A37CE">
      <w:pPr>
        <w:spacing w:after="0" w:line="240" w:lineRule="auto"/>
        <w:rPr>
          <w:rFonts w:ascii="RN House Sans Regular" w:hAnsi="RN House Sans Regular" w:cs="Arial"/>
          <w:sz w:val="18"/>
          <w:szCs w:val="18"/>
        </w:rPr>
      </w:pPr>
    </w:p>
    <w:p w14:paraId="4188E3B7" w14:textId="77777777" w:rsidR="006A37CE" w:rsidRPr="006A37CE" w:rsidRDefault="006A37CE" w:rsidP="006A37CE">
      <w:pPr>
        <w:spacing w:after="0" w:line="240" w:lineRule="auto"/>
        <w:rPr>
          <w:rFonts w:ascii="RN House Sans Regular" w:hAnsi="RN House Sans Regular" w:cs="Arial"/>
          <w:b/>
          <w:sz w:val="18"/>
          <w:szCs w:val="18"/>
        </w:rPr>
      </w:pPr>
      <w:r w:rsidRPr="006A37CE">
        <w:rPr>
          <w:rFonts w:ascii="RN House Sans Regular" w:hAnsi="RN House Sans Regular" w:cs="Arial"/>
          <w:b/>
          <w:sz w:val="18"/>
          <w:szCs w:val="18"/>
        </w:rPr>
        <w:t>1.3</w:t>
      </w:r>
      <w:r w:rsidRPr="006A37CE">
        <w:rPr>
          <w:rFonts w:ascii="RN House Sans Regular" w:hAnsi="RN House Sans Regular" w:cs="Arial"/>
          <w:b/>
          <w:sz w:val="18"/>
          <w:szCs w:val="18"/>
        </w:rPr>
        <w:tab/>
        <w:t>Employment details</w:t>
      </w:r>
    </w:p>
    <w:tbl>
      <w:tblPr>
        <w:tblStyle w:val="TableGrid"/>
        <w:tblW w:w="0" w:type="auto"/>
        <w:tblLook w:val="04A0" w:firstRow="1" w:lastRow="0" w:firstColumn="1" w:lastColumn="0" w:noHBand="0" w:noVBand="1"/>
      </w:tblPr>
      <w:tblGrid>
        <w:gridCol w:w="1848"/>
        <w:gridCol w:w="7332"/>
      </w:tblGrid>
      <w:tr w:rsidR="006A37CE" w:rsidRPr="006A37CE" w14:paraId="1A9B1BB9" w14:textId="77777777" w:rsidTr="009A38BC">
        <w:tc>
          <w:tcPr>
            <w:tcW w:w="1848" w:type="dxa"/>
          </w:tcPr>
          <w:p w14:paraId="3B94AFFC" w14:textId="77777777" w:rsidR="006A37CE" w:rsidRPr="006A37CE" w:rsidRDefault="006A37CE" w:rsidP="009A38BC">
            <w:pPr>
              <w:rPr>
                <w:rFonts w:ascii="RN House Sans Regular" w:hAnsi="RN House Sans Regular" w:cs="Arial"/>
                <w:b/>
                <w:sz w:val="18"/>
                <w:szCs w:val="18"/>
              </w:rPr>
            </w:pPr>
            <w:r w:rsidRPr="006A37CE">
              <w:rPr>
                <w:rFonts w:ascii="RN House Sans Regular" w:hAnsi="RN House Sans Regular" w:cs="Arial"/>
                <w:b/>
                <w:sz w:val="18"/>
                <w:szCs w:val="18"/>
              </w:rPr>
              <w:t>Role</w:t>
            </w:r>
          </w:p>
        </w:tc>
        <w:tc>
          <w:tcPr>
            <w:tcW w:w="7332" w:type="dxa"/>
          </w:tcPr>
          <w:p w14:paraId="52301B7B" w14:textId="77777777" w:rsidR="006A37CE" w:rsidRPr="006A37CE" w:rsidRDefault="006A37CE" w:rsidP="009A38BC">
            <w:pPr>
              <w:rPr>
                <w:rFonts w:ascii="RN House Sans Regular" w:hAnsi="RN House Sans Regular" w:cs="Arial"/>
                <w:sz w:val="18"/>
                <w:szCs w:val="18"/>
              </w:rPr>
            </w:pPr>
          </w:p>
        </w:tc>
      </w:tr>
      <w:tr w:rsidR="006A37CE" w:rsidRPr="006A37CE" w14:paraId="69B8EC92" w14:textId="77777777" w:rsidTr="009A38BC">
        <w:tc>
          <w:tcPr>
            <w:tcW w:w="1848" w:type="dxa"/>
          </w:tcPr>
          <w:p w14:paraId="4B833A1C" w14:textId="77777777" w:rsidR="006A37CE" w:rsidRPr="006A37CE" w:rsidRDefault="006A37CE" w:rsidP="009A38BC">
            <w:pPr>
              <w:rPr>
                <w:rFonts w:ascii="RN House Sans Regular" w:hAnsi="RN House Sans Regular" w:cs="Arial"/>
                <w:b/>
                <w:sz w:val="18"/>
                <w:szCs w:val="18"/>
              </w:rPr>
            </w:pPr>
            <w:r w:rsidRPr="006A37CE">
              <w:rPr>
                <w:rFonts w:ascii="RN House Sans Regular" w:hAnsi="RN House Sans Regular" w:cs="Arial"/>
                <w:b/>
                <w:sz w:val="18"/>
                <w:szCs w:val="18"/>
              </w:rPr>
              <w:t>Department</w:t>
            </w:r>
          </w:p>
        </w:tc>
        <w:tc>
          <w:tcPr>
            <w:tcW w:w="7332" w:type="dxa"/>
          </w:tcPr>
          <w:p w14:paraId="04591CF7" w14:textId="77777777" w:rsidR="006A37CE" w:rsidRPr="006A37CE" w:rsidRDefault="006A37CE" w:rsidP="009A38BC">
            <w:pPr>
              <w:rPr>
                <w:rFonts w:ascii="RN House Sans Regular" w:hAnsi="RN House Sans Regular" w:cs="Arial"/>
                <w:sz w:val="18"/>
                <w:szCs w:val="18"/>
              </w:rPr>
            </w:pPr>
          </w:p>
        </w:tc>
      </w:tr>
      <w:tr w:rsidR="006A37CE" w:rsidRPr="006A37CE" w14:paraId="353D3D22" w14:textId="77777777" w:rsidTr="009A38BC">
        <w:tc>
          <w:tcPr>
            <w:tcW w:w="1848" w:type="dxa"/>
          </w:tcPr>
          <w:p w14:paraId="765889C2" w14:textId="77777777" w:rsidR="006A37CE" w:rsidRPr="006A37CE" w:rsidRDefault="006A37CE" w:rsidP="009A38BC">
            <w:pPr>
              <w:rPr>
                <w:rFonts w:ascii="RN House Sans Regular" w:hAnsi="RN House Sans Regular" w:cs="Arial"/>
                <w:b/>
                <w:sz w:val="18"/>
                <w:szCs w:val="18"/>
              </w:rPr>
            </w:pPr>
            <w:r w:rsidRPr="006A37CE">
              <w:rPr>
                <w:rFonts w:ascii="RN House Sans Regular" w:hAnsi="RN House Sans Regular" w:cs="Arial"/>
                <w:b/>
                <w:sz w:val="18"/>
                <w:szCs w:val="18"/>
              </w:rPr>
              <w:t>Location</w:t>
            </w:r>
          </w:p>
        </w:tc>
        <w:tc>
          <w:tcPr>
            <w:tcW w:w="7332" w:type="dxa"/>
          </w:tcPr>
          <w:p w14:paraId="3DA9C6D2" w14:textId="77777777" w:rsidR="006A37CE" w:rsidRPr="006A37CE" w:rsidRDefault="006A37CE" w:rsidP="009A38BC">
            <w:pPr>
              <w:rPr>
                <w:rFonts w:ascii="RN House Sans Regular" w:hAnsi="RN House Sans Regular" w:cs="Arial"/>
                <w:sz w:val="18"/>
                <w:szCs w:val="18"/>
              </w:rPr>
            </w:pPr>
          </w:p>
        </w:tc>
      </w:tr>
    </w:tbl>
    <w:p w14:paraId="095F08D6" w14:textId="77777777" w:rsidR="006A37CE" w:rsidRPr="006A37CE" w:rsidRDefault="006A37CE" w:rsidP="006A37CE">
      <w:pPr>
        <w:spacing w:after="0" w:line="240" w:lineRule="auto"/>
        <w:rPr>
          <w:rFonts w:ascii="RN House Sans Regular" w:hAnsi="RN House Sans Regular" w:cs="Arial"/>
          <w:sz w:val="18"/>
          <w:szCs w:val="18"/>
        </w:rPr>
      </w:pPr>
    </w:p>
    <w:p w14:paraId="1DE2B829" w14:textId="77777777" w:rsidR="006A37CE" w:rsidRPr="006A37CE" w:rsidRDefault="006A37CE" w:rsidP="006A37CE">
      <w:pPr>
        <w:spacing w:after="0" w:line="240" w:lineRule="auto"/>
        <w:rPr>
          <w:rFonts w:ascii="RN House Sans Regular" w:hAnsi="RN House Sans Regular" w:cs="Arial"/>
          <w:b/>
          <w:sz w:val="18"/>
          <w:szCs w:val="18"/>
        </w:rPr>
      </w:pPr>
      <w:r w:rsidRPr="006A37CE">
        <w:rPr>
          <w:rFonts w:ascii="RN House Sans Regular" w:hAnsi="RN House Sans Regular" w:cs="Arial"/>
          <w:b/>
          <w:sz w:val="18"/>
          <w:szCs w:val="18"/>
        </w:rPr>
        <w:t>1.4</w:t>
      </w:r>
      <w:r w:rsidRPr="006A37CE">
        <w:rPr>
          <w:rFonts w:ascii="RN House Sans Regular" w:hAnsi="RN House Sans Regular" w:cs="Arial"/>
          <w:b/>
          <w:sz w:val="18"/>
          <w:szCs w:val="18"/>
        </w:rPr>
        <w:tab/>
        <w:t>Requirement for school assistance</w:t>
      </w:r>
    </w:p>
    <w:tbl>
      <w:tblPr>
        <w:tblStyle w:val="TableGrid"/>
        <w:tblW w:w="0" w:type="auto"/>
        <w:tblLook w:val="04A0" w:firstRow="1" w:lastRow="0" w:firstColumn="1" w:lastColumn="0" w:noHBand="0" w:noVBand="1"/>
      </w:tblPr>
      <w:tblGrid>
        <w:gridCol w:w="1848"/>
        <w:gridCol w:w="7332"/>
      </w:tblGrid>
      <w:tr w:rsidR="006A37CE" w:rsidRPr="006A37CE" w14:paraId="499C1B4C" w14:textId="77777777" w:rsidTr="009A38BC">
        <w:tc>
          <w:tcPr>
            <w:tcW w:w="1848" w:type="dxa"/>
          </w:tcPr>
          <w:p w14:paraId="1DBFBC23" w14:textId="77777777" w:rsidR="006A37CE" w:rsidRPr="006A37CE" w:rsidRDefault="006A37CE" w:rsidP="009A38BC">
            <w:pPr>
              <w:rPr>
                <w:rFonts w:ascii="RN House Sans Regular" w:hAnsi="RN House Sans Regular" w:cs="Arial"/>
                <w:b/>
                <w:sz w:val="18"/>
                <w:szCs w:val="18"/>
              </w:rPr>
            </w:pPr>
            <w:r w:rsidRPr="006A37CE">
              <w:rPr>
                <w:rFonts w:ascii="RN House Sans Regular" w:hAnsi="RN House Sans Regular" w:cs="Arial"/>
                <w:b/>
                <w:sz w:val="18"/>
                <w:szCs w:val="18"/>
              </w:rPr>
              <w:t>Explanation of requirement for school assistance</w:t>
            </w:r>
          </w:p>
        </w:tc>
        <w:tc>
          <w:tcPr>
            <w:tcW w:w="7332" w:type="dxa"/>
          </w:tcPr>
          <w:p w14:paraId="5FA149E1" w14:textId="77777777" w:rsidR="006A37CE" w:rsidRPr="006A37CE" w:rsidRDefault="006A37CE" w:rsidP="009A38BC">
            <w:pPr>
              <w:rPr>
                <w:rFonts w:ascii="RN House Sans Regular" w:hAnsi="RN House Sans Regular" w:cs="Arial"/>
                <w:sz w:val="18"/>
                <w:szCs w:val="18"/>
              </w:rPr>
            </w:pPr>
          </w:p>
        </w:tc>
      </w:tr>
    </w:tbl>
    <w:p w14:paraId="04D0154B" w14:textId="77777777" w:rsidR="006A37CE" w:rsidRPr="006A37CE" w:rsidRDefault="006A37CE" w:rsidP="006A37CE">
      <w:pPr>
        <w:spacing w:after="0" w:line="240" w:lineRule="auto"/>
        <w:rPr>
          <w:rFonts w:ascii="RN House Sans Regular" w:hAnsi="RN House Sans Regular" w:cs="Arial"/>
          <w:b/>
          <w:sz w:val="18"/>
          <w:szCs w:val="18"/>
        </w:rPr>
      </w:pPr>
    </w:p>
    <w:p w14:paraId="3DCD9A30" w14:textId="77777777" w:rsidR="006A37CE" w:rsidRPr="006A37CE" w:rsidRDefault="006A37CE" w:rsidP="006A37CE">
      <w:pPr>
        <w:spacing w:after="0" w:line="240" w:lineRule="auto"/>
        <w:rPr>
          <w:rFonts w:ascii="RN House Sans Regular" w:hAnsi="RN House Sans Regular" w:cs="Arial"/>
          <w:i/>
          <w:sz w:val="18"/>
          <w:szCs w:val="18"/>
        </w:rPr>
      </w:pPr>
      <w:r w:rsidRPr="006A37CE">
        <w:rPr>
          <w:rFonts w:ascii="RN House Sans Regular" w:hAnsi="RN House Sans Regular" w:cs="Arial"/>
          <w:i/>
          <w:sz w:val="18"/>
          <w:szCs w:val="18"/>
        </w:rPr>
        <w:t>I confirm that the information on this page is correct.</w:t>
      </w:r>
    </w:p>
    <w:p w14:paraId="13A10945" w14:textId="77777777" w:rsidR="006A37CE" w:rsidRPr="006A37CE" w:rsidRDefault="006A37CE" w:rsidP="006A37CE">
      <w:pPr>
        <w:spacing w:after="0" w:line="240" w:lineRule="auto"/>
        <w:rPr>
          <w:rFonts w:ascii="RN House Sans Regular" w:hAnsi="RN House Sans Regular" w:cs="Arial"/>
          <w:b/>
          <w:sz w:val="18"/>
          <w:szCs w:val="18"/>
        </w:rPr>
      </w:pPr>
    </w:p>
    <w:p w14:paraId="23ED49C6" w14:textId="77777777" w:rsidR="006A37CE" w:rsidRPr="006A37CE" w:rsidRDefault="006A37CE" w:rsidP="006A37CE">
      <w:pPr>
        <w:spacing w:after="0" w:line="240" w:lineRule="auto"/>
        <w:rPr>
          <w:rFonts w:ascii="RN House Sans Regular" w:hAnsi="RN House Sans Regular" w:cs="Arial"/>
          <w:b/>
          <w:sz w:val="18"/>
          <w:szCs w:val="18"/>
        </w:rPr>
      </w:pPr>
      <w:r w:rsidRPr="006A37CE">
        <w:rPr>
          <w:rFonts w:ascii="RN House Sans Regular" w:hAnsi="RN House Sans Regular" w:cs="Arial"/>
          <w:b/>
          <w:sz w:val="18"/>
          <w:szCs w:val="18"/>
        </w:rPr>
        <w:t>1.5</w:t>
      </w:r>
      <w:r w:rsidRPr="006A37CE">
        <w:rPr>
          <w:rFonts w:ascii="RN House Sans Regular" w:hAnsi="RN House Sans Regular" w:cs="Arial"/>
          <w:b/>
          <w:sz w:val="18"/>
          <w:szCs w:val="18"/>
        </w:rPr>
        <w:tab/>
        <w:t>Signature (can be typed in)</w:t>
      </w:r>
    </w:p>
    <w:tbl>
      <w:tblPr>
        <w:tblStyle w:val="TableGrid"/>
        <w:tblW w:w="0" w:type="auto"/>
        <w:tblLook w:val="04A0" w:firstRow="1" w:lastRow="0" w:firstColumn="1" w:lastColumn="0" w:noHBand="0" w:noVBand="1"/>
      </w:tblPr>
      <w:tblGrid>
        <w:gridCol w:w="1848"/>
        <w:gridCol w:w="7332"/>
      </w:tblGrid>
      <w:tr w:rsidR="006A37CE" w:rsidRPr="006A37CE" w14:paraId="059141B5" w14:textId="77777777" w:rsidTr="009A38BC">
        <w:tc>
          <w:tcPr>
            <w:tcW w:w="1848" w:type="dxa"/>
          </w:tcPr>
          <w:p w14:paraId="61340320" w14:textId="77777777" w:rsidR="006A37CE" w:rsidRPr="006A37CE" w:rsidRDefault="006A37CE" w:rsidP="009A38BC">
            <w:pPr>
              <w:rPr>
                <w:rFonts w:ascii="RN House Sans Regular" w:hAnsi="RN House Sans Regular" w:cs="Arial"/>
                <w:b/>
                <w:sz w:val="18"/>
                <w:szCs w:val="18"/>
              </w:rPr>
            </w:pPr>
            <w:r w:rsidRPr="006A37CE">
              <w:rPr>
                <w:rFonts w:ascii="RN House Sans Regular" w:hAnsi="RN House Sans Regular" w:cs="Arial"/>
                <w:b/>
                <w:sz w:val="18"/>
                <w:szCs w:val="18"/>
              </w:rPr>
              <w:t>Signed</w:t>
            </w:r>
          </w:p>
        </w:tc>
        <w:tc>
          <w:tcPr>
            <w:tcW w:w="7332" w:type="dxa"/>
          </w:tcPr>
          <w:p w14:paraId="2368C66E" w14:textId="77777777" w:rsidR="006A37CE" w:rsidRPr="006A37CE" w:rsidRDefault="006A37CE" w:rsidP="009A38BC">
            <w:pPr>
              <w:rPr>
                <w:rFonts w:ascii="RN House Sans Regular" w:hAnsi="RN House Sans Regular" w:cs="Arial"/>
                <w:sz w:val="18"/>
                <w:szCs w:val="18"/>
              </w:rPr>
            </w:pPr>
          </w:p>
        </w:tc>
      </w:tr>
    </w:tbl>
    <w:p w14:paraId="1099F0EE" w14:textId="77777777" w:rsidR="006A37CE" w:rsidRPr="006A37CE" w:rsidRDefault="006A37CE" w:rsidP="006A37CE">
      <w:pPr>
        <w:spacing w:after="0" w:line="240" w:lineRule="auto"/>
        <w:rPr>
          <w:rFonts w:ascii="RN House Sans Regular" w:hAnsi="RN House Sans Regular" w:cs="Arial"/>
          <w:sz w:val="18"/>
          <w:szCs w:val="18"/>
        </w:rPr>
      </w:pPr>
    </w:p>
    <w:tbl>
      <w:tblPr>
        <w:tblStyle w:val="TableGrid"/>
        <w:tblW w:w="0" w:type="auto"/>
        <w:shd w:val="clear" w:color="auto" w:fill="7030A0"/>
        <w:tblLook w:val="04A0" w:firstRow="1" w:lastRow="0" w:firstColumn="1" w:lastColumn="0" w:noHBand="0" w:noVBand="1"/>
      </w:tblPr>
      <w:tblGrid>
        <w:gridCol w:w="9242"/>
      </w:tblGrid>
      <w:tr w:rsidR="006A37CE" w:rsidRPr="006A37CE" w14:paraId="69C8F468" w14:textId="77777777" w:rsidTr="006A37CE">
        <w:tc>
          <w:tcPr>
            <w:tcW w:w="9242" w:type="dxa"/>
            <w:shd w:val="clear" w:color="auto" w:fill="7030A0"/>
          </w:tcPr>
          <w:p w14:paraId="7CBC95BA" w14:textId="77777777" w:rsidR="006A37CE" w:rsidRPr="006A37CE" w:rsidRDefault="006A37CE" w:rsidP="009A38BC">
            <w:pPr>
              <w:rPr>
                <w:rFonts w:ascii="RN House Sans Regular" w:hAnsi="RN House Sans Regular" w:cs="Arial"/>
                <w:b/>
                <w:color w:val="FFFFFF" w:themeColor="background1"/>
                <w:sz w:val="18"/>
                <w:szCs w:val="18"/>
              </w:rPr>
            </w:pPr>
            <w:r w:rsidRPr="006A37CE">
              <w:rPr>
                <w:rFonts w:ascii="RN House Sans Regular" w:hAnsi="RN House Sans Regular" w:cs="Arial"/>
                <w:b/>
                <w:color w:val="FFFFFF" w:themeColor="background1"/>
                <w:sz w:val="18"/>
                <w:szCs w:val="18"/>
              </w:rPr>
              <w:t>PART 2:  TO BE COMPLETED BY LINE MANAGER (OR OTHER SENIOR MANAGER</w:t>
            </w:r>
          </w:p>
        </w:tc>
      </w:tr>
    </w:tbl>
    <w:p w14:paraId="5D553317" w14:textId="77777777" w:rsidR="006A37CE" w:rsidRPr="006A37CE" w:rsidRDefault="006A37CE" w:rsidP="006A37CE">
      <w:pPr>
        <w:spacing w:after="0" w:line="240" w:lineRule="auto"/>
        <w:rPr>
          <w:rFonts w:ascii="RN House Sans Regular" w:hAnsi="RN House Sans Regular" w:cs="Arial"/>
          <w:sz w:val="18"/>
          <w:szCs w:val="18"/>
        </w:rPr>
      </w:pPr>
    </w:p>
    <w:p w14:paraId="2895D61E" w14:textId="77777777" w:rsidR="006A37CE" w:rsidRPr="006A37CE" w:rsidRDefault="006A37CE" w:rsidP="006A37CE">
      <w:pPr>
        <w:spacing w:after="0" w:line="240" w:lineRule="auto"/>
        <w:rPr>
          <w:rFonts w:ascii="RN House Sans Regular" w:hAnsi="RN House Sans Regular" w:cs="Arial"/>
          <w:b/>
          <w:sz w:val="18"/>
          <w:szCs w:val="18"/>
        </w:rPr>
      </w:pPr>
      <w:r w:rsidRPr="006A37CE">
        <w:rPr>
          <w:rFonts w:ascii="RN House Sans Regular" w:hAnsi="RN House Sans Regular" w:cs="Arial"/>
          <w:b/>
          <w:sz w:val="18"/>
          <w:szCs w:val="18"/>
        </w:rPr>
        <w:t>2.1</w:t>
      </w:r>
      <w:r w:rsidRPr="006A37CE">
        <w:rPr>
          <w:rFonts w:ascii="RN House Sans Regular" w:hAnsi="RN House Sans Regular" w:cs="Arial"/>
          <w:b/>
          <w:sz w:val="18"/>
          <w:szCs w:val="18"/>
        </w:rPr>
        <w:tab/>
        <w:t xml:space="preserve">Line manager details </w:t>
      </w:r>
    </w:p>
    <w:tbl>
      <w:tblPr>
        <w:tblStyle w:val="TableGrid"/>
        <w:tblW w:w="0" w:type="auto"/>
        <w:tblLook w:val="04A0" w:firstRow="1" w:lastRow="0" w:firstColumn="1" w:lastColumn="0" w:noHBand="0" w:noVBand="1"/>
      </w:tblPr>
      <w:tblGrid>
        <w:gridCol w:w="1848"/>
        <w:gridCol w:w="7332"/>
      </w:tblGrid>
      <w:tr w:rsidR="006A37CE" w:rsidRPr="006A37CE" w14:paraId="18EFA37D" w14:textId="77777777" w:rsidTr="009A38BC">
        <w:tc>
          <w:tcPr>
            <w:tcW w:w="1848" w:type="dxa"/>
          </w:tcPr>
          <w:p w14:paraId="174411CC" w14:textId="77777777" w:rsidR="006A37CE" w:rsidRPr="006A37CE" w:rsidRDefault="006A37CE" w:rsidP="009A38BC">
            <w:pPr>
              <w:rPr>
                <w:rFonts w:ascii="RN House Sans Regular" w:hAnsi="RN House Sans Regular" w:cs="Arial"/>
                <w:b/>
                <w:sz w:val="18"/>
                <w:szCs w:val="18"/>
              </w:rPr>
            </w:pPr>
            <w:r w:rsidRPr="006A37CE">
              <w:rPr>
                <w:rFonts w:ascii="RN House Sans Regular" w:hAnsi="RN House Sans Regular" w:cs="Arial"/>
                <w:b/>
                <w:sz w:val="18"/>
                <w:szCs w:val="18"/>
              </w:rPr>
              <w:t>Name(s)</w:t>
            </w:r>
          </w:p>
        </w:tc>
        <w:tc>
          <w:tcPr>
            <w:tcW w:w="7332" w:type="dxa"/>
          </w:tcPr>
          <w:p w14:paraId="296B6ADF" w14:textId="6BD05B92" w:rsidR="006A37CE" w:rsidRPr="006A37CE" w:rsidRDefault="006A37CE" w:rsidP="009A38BC">
            <w:pPr>
              <w:rPr>
                <w:rFonts w:ascii="RN House Sans Regular" w:hAnsi="RN House Sans Regular" w:cs="Arial"/>
                <w:sz w:val="18"/>
                <w:szCs w:val="18"/>
              </w:rPr>
            </w:pPr>
            <w:bookmarkStart w:id="1" w:name="_GoBack"/>
            <w:bookmarkEnd w:id="1"/>
          </w:p>
        </w:tc>
      </w:tr>
      <w:tr w:rsidR="006A37CE" w:rsidRPr="006A37CE" w14:paraId="2F308E27" w14:textId="77777777" w:rsidTr="009A38BC">
        <w:tc>
          <w:tcPr>
            <w:tcW w:w="1848" w:type="dxa"/>
          </w:tcPr>
          <w:p w14:paraId="3C5FA7E9" w14:textId="77777777" w:rsidR="006A37CE" w:rsidRPr="006A37CE" w:rsidRDefault="006A37CE" w:rsidP="009A38BC">
            <w:pPr>
              <w:rPr>
                <w:rFonts w:ascii="RN House Sans Regular" w:hAnsi="RN House Sans Regular" w:cs="Arial"/>
                <w:b/>
                <w:sz w:val="18"/>
                <w:szCs w:val="18"/>
              </w:rPr>
            </w:pPr>
            <w:r w:rsidRPr="006A37CE">
              <w:rPr>
                <w:rFonts w:ascii="RN House Sans Regular" w:hAnsi="RN House Sans Regular" w:cs="Arial"/>
                <w:b/>
                <w:sz w:val="18"/>
                <w:szCs w:val="18"/>
              </w:rPr>
              <w:t>Role</w:t>
            </w:r>
          </w:p>
        </w:tc>
        <w:tc>
          <w:tcPr>
            <w:tcW w:w="7332" w:type="dxa"/>
          </w:tcPr>
          <w:p w14:paraId="3CB963A5" w14:textId="77777777" w:rsidR="006A37CE" w:rsidRPr="006A37CE" w:rsidRDefault="006A37CE" w:rsidP="009A38BC">
            <w:pPr>
              <w:rPr>
                <w:rFonts w:ascii="RN House Sans Regular" w:hAnsi="RN House Sans Regular" w:cs="Arial"/>
                <w:sz w:val="18"/>
                <w:szCs w:val="18"/>
              </w:rPr>
            </w:pPr>
          </w:p>
        </w:tc>
      </w:tr>
      <w:tr w:rsidR="006A37CE" w:rsidRPr="006A37CE" w14:paraId="05CE4AC9" w14:textId="77777777" w:rsidTr="009A38BC">
        <w:tc>
          <w:tcPr>
            <w:tcW w:w="1848" w:type="dxa"/>
          </w:tcPr>
          <w:p w14:paraId="74CA4681" w14:textId="77777777" w:rsidR="006A37CE" w:rsidRPr="006A37CE" w:rsidRDefault="006A37CE" w:rsidP="009A38BC">
            <w:pPr>
              <w:rPr>
                <w:rFonts w:ascii="RN House Sans Regular" w:hAnsi="RN House Sans Regular" w:cs="Arial"/>
                <w:b/>
                <w:sz w:val="18"/>
                <w:szCs w:val="18"/>
              </w:rPr>
            </w:pPr>
            <w:r w:rsidRPr="006A37CE">
              <w:rPr>
                <w:rFonts w:ascii="RN House Sans Regular" w:hAnsi="RN House Sans Regular" w:cs="Arial"/>
                <w:b/>
                <w:sz w:val="18"/>
                <w:szCs w:val="18"/>
              </w:rPr>
              <w:t>Department</w:t>
            </w:r>
          </w:p>
        </w:tc>
        <w:tc>
          <w:tcPr>
            <w:tcW w:w="7332" w:type="dxa"/>
          </w:tcPr>
          <w:p w14:paraId="0EFFC8FD" w14:textId="77777777" w:rsidR="006A37CE" w:rsidRPr="006A37CE" w:rsidRDefault="006A37CE" w:rsidP="009A38BC">
            <w:pPr>
              <w:rPr>
                <w:rFonts w:ascii="RN House Sans Regular" w:hAnsi="RN House Sans Regular" w:cs="Arial"/>
                <w:sz w:val="18"/>
                <w:szCs w:val="18"/>
              </w:rPr>
            </w:pPr>
          </w:p>
        </w:tc>
      </w:tr>
      <w:tr w:rsidR="006A37CE" w:rsidRPr="006A37CE" w14:paraId="5B797D22" w14:textId="77777777" w:rsidTr="009A38BC">
        <w:tc>
          <w:tcPr>
            <w:tcW w:w="1848" w:type="dxa"/>
          </w:tcPr>
          <w:p w14:paraId="5617AF53" w14:textId="77777777" w:rsidR="006A37CE" w:rsidRPr="006A37CE" w:rsidRDefault="006A37CE" w:rsidP="009A38BC">
            <w:pPr>
              <w:rPr>
                <w:rFonts w:ascii="RN House Sans Regular" w:hAnsi="RN House Sans Regular" w:cs="Arial"/>
                <w:b/>
                <w:sz w:val="18"/>
                <w:szCs w:val="18"/>
              </w:rPr>
            </w:pPr>
            <w:r w:rsidRPr="006A37CE">
              <w:rPr>
                <w:rFonts w:ascii="RN House Sans Regular" w:hAnsi="RN House Sans Regular" w:cs="Arial"/>
                <w:b/>
                <w:sz w:val="18"/>
                <w:szCs w:val="18"/>
              </w:rPr>
              <w:t>Location</w:t>
            </w:r>
          </w:p>
        </w:tc>
        <w:tc>
          <w:tcPr>
            <w:tcW w:w="7332" w:type="dxa"/>
          </w:tcPr>
          <w:p w14:paraId="65ADE6BB" w14:textId="77777777" w:rsidR="006A37CE" w:rsidRPr="006A37CE" w:rsidRDefault="006A37CE" w:rsidP="009A38BC">
            <w:pPr>
              <w:rPr>
                <w:rFonts w:ascii="RN House Sans Regular" w:hAnsi="RN House Sans Regular" w:cs="Arial"/>
                <w:sz w:val="18"/>
                <w:szCs w:val="18"/>
              </w:rPr>
            </w:pPr>
          </w:p>
        </w:tc>
      </w:tr>
    </w:tbl>
    <w:p w14:paraId="5EC25C17" w14:textId="77777777" w:rsidR="006A37CE" w:rsidRPr="006A37CE" w:rsidRDefault="006A37CE" w:rsidP="006A37CE">
      <w:pPr>
        <w:spacing w:after="0" w:line="240" w:lineRule="auto"/>
        <w:rPr>
          <w:rFonts w:ascii="RN House Sans Regular" w:hAnsi="RN House Sans Regular" w:cs="Arial"/>
          <w:b/>
          <w:sz w:val="18"/>
          <w:szCs w:val="18"/>
        </w:rPr>
      </w:pPr>
    </w:p>
    <w:p w14:paraId="6153B6EB" w14:textId="77777777" w:rsidR="006A37CE" w:rsidRPr="006A37CE" w:rsidRDefault="006A37CE" w:rsidP="006A37CE">
      <w:pPr>
        <w:spacing w:after="0" w:line="240" w:lineRule="auto"/>
        <w:rPr>
          <w:rFonts w:ascii="RN House Sans Regular" w:hAnsi="RN House Sans Regular" w:cs="Arial"/>
          <w:i/>
          <w:sz w:val="18"/>
          <w:szCs w:val="18"/>
        </w:rPr>
      </w:pPr>
      <w:r w:rsidRPr="006A37CE">
        <w:rPr>
          <w:rFonts w:ascii="RN House Sans Regular" w:hAnsi="RN House Sans Regular" w:cs="Arial"/>
          <w:i/>
          <w:sz w:val="18"/>
          <w:szCs w:val="18"/>
        </w:rPr>
        <w:t>I confirm that the information on this page is correct.</w:t>
      </w:r>
    </w:p>
    <w:p w14:paraId="639D4A08" w14:textId="77777777" w:rsidR="006A37CE" w:rsidRPr="006A37CE" w:rsidRDefault="006A37CE" w:rsidP="006A37CE">
      <w:pPr>
        <w:spacing w:after="0" w:line="240" w:lineRule="auto"/>
        <w:rPr>
          <w:rFonts w:ascii="RN House Sans Regular" w:hAnsi="RN House Sans Regular" w:cs="Arial"/>
          <w:b/>
          <w:sz w:val="18"/>
          <w:szCs w:val="18"/>
        </w:rPr>
      </w:pPr>
    </w:p>
    <w:p w14:paraId="242E0DFE" w14:textId="77777777" w:rsidR="006A37CE" w:rsidRPr="006A37CE" w:rsidRDefault="006A37CE" w:rsidP="006A37CE">
      <w:pPr>
        <w:spacing w:after="0" w:line="240" w:lineRule="auto"/>
        <w:rPr>
          <w:rFonts w:ascii="RN House Sans Regular" w:hAnsi="RN House Sans Regular" w:cs="Arial"/>
          <w:b/>
          <w:sz w:val="18"/>
          <w:szCs w:val="18"/>
        </w:rPr>
      </w:pPr>
      <w:r w:rsidRPr="006A37CE">
        <w:rPr>
          <w:rFonts w:ascii="RN House Sans Regular" w:hAnsi="RN House Sans Regular" w:cs="Arial"/>
          <w:b/>
          <w:sz w:val="18"/>
          <w:szCs w:val="18"/>
        </w:rPr>
        <w:t>2.2</w:t>
      </w:r>
      <w:r w:rsidRPr="006A37CE">
        <w:rPr>
          <w:rFonts w:ascii="RN House Sans Regular" w:hAnsi="RN House Sans Regular" w:cs="Arial"/>
          <w:b/>
          <w:sz w:val="18"/>
          <w:szCs w:val="18"/>
        </w:rPr>
        <w:tab/>
        <w:t>Signature (can be typed in)</w:t>
      </w:r>
    </w:p>
    <w:tbl>
      <w:tblPr>
        <w:tblStyle w:val="TableGrid"/>
        <w:tblW w:w="0" w:type="auto"/>
        <w:tblLook w:val="04A0" w:firstRow="1" w:lastRow="0" w:firstColumn="1" w:lastColumn="0" w:noHBand="0" w:noVBand="1"/>
      </w:tblPr>
      <w:tblGrid>
        <w:gridCol w:w="1848"/>
        <w:gridCol w:w="7332"/>
      </w:tblGrid>
      <w:tr w:rsidR="006A37CE" w:rsidRPr="006A37CE" w14:paraId="0853C1E3" w14:textId="77777777" w:rsidTr="009A38BC">
        <w:tc>
          <w:tcPr>
            <w:tcW w:w="1848" w:type="dxa"/>
          </w:tcPr>
          <w:p w14:paraId="15DB9122" w14:textId="77777777" w:rsidR="006A37CE" w:rsidRPr="006A37CE" w:rsidRDefault="006A37CE" w:rsidP="009A38BC">
            <w:pPr>
              <w:rPr>
                <w:rFonts w:ascii="RN House Sans Regular" w:hAnsi="RN House Sans Regular" w:cs="Arial"/>
                <w:b/>
                <w:sz w:val="18"/>
                <w:szCs w:val="18"/>
              </w:rPr>
            </w:pPr>
            <w:r w:rsidRPr="006A37CE">
              <w:rPr>
                <w:rFonts w:ascii="RN House Sans Regular" w:hAnsi="RN House Sans Regular" w:cs="Arial"/>
                <w:b/>
                <w:sz w:val="18"/>
                <w:szCs w:val="18"/>
              </w:rPr>
              <w:t>Signed</w:t>
            </w:r>
          </w:p>
        </w:tc>
        <w:tc>
          <w:tcPr>
            <w:tcW w:w="7332" w:type="dxa"/>
          </w:tcPr>
          <w:p w14:paraId="235B803F" w14:textId="77777777" w:rsidR="006A37CE" w:rsidRPr="006A37CE" w:rsidRDefault="006A37CE" w:rsidP="009A38BC">
            <w:pPr>
              <w:rPr>
                <w:rFonts w:ascii="RN House Sans Regular" w:hAnsi="RN House Sans Regular" w:cs="Arial"/>
                <w:sz w:val="18"/>
                <w:szCs w:val="18"/>
              </w:rPr>
            </w:pPr>
          </w:p>
        </w:tc>
      </w:tr>
    </w:tbl>
    <w:p w14:paraId="1041E281" w14:textId="77777777" w:rsidR="006A37CE" w:rsidRPr="006A37CE" w:rsidRDefault="006A37CE" w:rsidP="006A37CE">
      <w:pPr>
        <w:spacing w:after="0" w:line="240" w:lineRule="auto"/>
        <w:rPr>
          <w:rFonts w:ascii="RN House Sans Regular" w:hAnsi="RN House Sans Regular" w:cs="Arial"/>
          <w:sz w:val="18"/>
          <w:szCs w:val="18"/>
        </w:rPr>
      </w:pPr>
    </w:p>
    <w:p w14:paraId="4A9B3BD0" w14:textId="77777777" w:rsidR="006A37CE" w:rsidRPr="006A37CE" w:rsidRDefault="006A37CE" w:rsidP="006A37CE">
      <w:pPr>
        <w:spacing w:after="0" w:line="240" w:lineRule="auto"/>
        <w:rPr>
          <w:rFonts w:ascii="RN House Sans Regular" w:hAnsi="RN House Sans Regular" w:cs="Arial"/>
          <w:sz w:val="18"/>
          <w:szCs w:val="18"/>
        </w:rPr>
      </w:pPr>
    </w:p>
    <w:p w14:paraId="69323979" w14:textId="77777777" w:rsidR="00740ACD" w:rsidRPr="006A37CE" w:rsidRDefault="00740ACD" w:rsidP="006A37CE">
      <w:pPr>
        <w:pStyle w:val="Recipient"/>
        <w:spacing w:before="0" w:after="0"/>
        <w:rPr>
          <w:rFonts w:ascii="RN House Sans Regular" w:hAnsi="RN House Sans Regular"/>
          <w:b w:val="0"/>
          <w:bCs w:val="0"/>
          <w:color w:val="42145F"/>
        </w:rPr>
      </w:pPr>
    </w:p>
    <w:sectPr w:rsidR="00740ACD" w:rsidRPr="006A37CE">
      <w:footerReference w:type="default" r:id="rId13"/>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7C602" w14:textId="77777777" w:rsidR="009A097C" w:rsidRDefault="009A097C">
      <w:pPr>
        <w:spacing w:before="0" w:after="0" w:line="240" w:lineRule="auto"/>
      </w:pPr>
      <w:r>
        <w:separator/>
      </w:r>
    </w:p>
  </w:endnote>
  <w:endnote w:type="continuationSeparator" w:id="0">
    <w:p w14:paraId="3EBBBB99" w14:textId="77777777" w:rsidR="009A097C" w:rsidRDefault="009A09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N House Sans Regular">
    <w:panose1 w:val="020B0504020203020204"/>
    <w:charset w:val="00"/>
    <w:family w:val="swiss"/>
    <w:pitch w:val="variable"/>
    <w:sig w:usb0="A0000003" w:usb1="00000002" w:usb2="00000000" w:usb3="00000000" w:csb0="000001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A8CB" w14:textId="77777777" w:rsidR="00164BE2" w:rsidRPr="00503BBA" w:rsidRDefault="001108F4">
    <w:pPr>
      <w:pStyle w:val="Footer"/>
      <w:rPr>
        <w:rFonts w:ascii="RN House Sans Regular" w:hAnsi="RN House Sans Regular"/>
      </w:rPr>
    </w:pPr>
    <w:r w:rsidRPr="00503BBA">
      <w:rPr>
        <w:rFonts w:ascii="RN House Sans Regular" w:hAnsi="RN House Sans Regular"/>
      </w:rPr>
      <w:t xml:space="preserve">Page </w:t>
    </w:r>
    <w:r w:rsidRPr="00503BBA">
      <w:rPr>
        <w:rFonts w:ascii="RN House Sans Regular" w:hAnsi="RN House Sans Regular"/>
      </w:rPr>
      <w:fldChar w:fldCharType="begin"/>
    </w:r>
    <w:r w:rsidRPr="00503BBA">
      <w:rPr>
        <w:rFonts w:ascii="RN House Sans Regular" w:hAnsi="RN House Sans Regular"/>
      </w:rPr>
      <w:instrText xml:space="preserve"> PAGE </w:instrText>
    </w:r>
    <w:r w:rsidRPr="00503BBA">
      <w:rPr>
        <w:rFonts w:ascii="RN House Sans Regular" w:hAnsi="RN House Sans Regular"/>
      </w:rPr>
      <w:fldChar w:fldCharType="separate"/>
    </w:r>
    <w:r w:rsidRPr="00503BBA">
      <w:rPr>
        <w:rFonts w:ascii="RN House Sans Regular" w:hAnsi="RN House Sans Regular"/>
        <w:noProof/>
      </w:rPr>
      <w:t>2</w:t>
    </w:r>
    <w:r w:rsidRPr="00503BBA">
      <w:rPr>
        <w:rFonts w:ascii="RN House Sans Regular" w:hAnsi="RN House Sans Regul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495CB" w14:textId="77777777" w:rsidR="009A097C" w:rsidRDefault="009A097C">
      <w:pPr>
        <w:spacing w:before="0" w:after="0" w:line="240" w:lineRule="auto"/>
      </w:pPr>
      <w:r>
        <w:separator/>
      </w:r>
    </w:p>
  </w:footnote>
  <w:footnote w:type="continuationSeparator" w:id="0">
    <w:p w14:paraId="1AA6EC7B" w14:textId="77777777" w:rsidR="009A097C" w:rsidRDefault="009A097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0E89"/>
    <w:multiLevelType w:val="hybridMultilevel"/>
    <w:tmpl w:val="A08A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232D"/>
    <w:multiLevelType w:val="hybridMultilevel"/>
    <w:tmpl w:val="7CE8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7E0DCC"/>
    <w:multiLevelType w:val="hybridMultilevel"/>
    <w:tmpl w:val="09127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B6200"/>
    <w:multiLevelType w:val="hybridMultilevel"/>
    <w:tmpl w:val="C8DAF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717BC7"/>
    <w:multiLevelType w:val="hybridMultilevel"/>
    <w:tmpl w:val="8654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A3CC0"/>
    <w:multiLevelType w:val="hybridMultilevel"/>
    <w:tmpl w:val="AC98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87EE5"/>
    <w:multiLevelType w:val="hybridMultilevel"/>
    <w:tmpl w:val="B150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822F3"/>
    <w:multiLevelType w:val="hybridMultilevel"/>
    <w:tmpl w:val="FA96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F7B7F"/>
    <w:multiLevelType w:val="hybridMultilevel"/>
    <w:tmpl w:val="F9E8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B433C"/>
    <w:multiLevelType w:val="hybridMultilevel"/>
    <w:tmpl w:val="4984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B5819"/>
    <w:multiLevelType w:val="hybridMultilevel"/>
    <w:tmpl w:val="137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27CB0"/>
    <w:multiLevelType w:val="hybridMultilevel"/>
    <w:tmpl w:val="70141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406EFF"/>
    <w:multiLevelType w:val="hybridMultilevel"/>
    <w:tmpl w:val="FD7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4"/>
  </w:num>
  <w:num w:numId="5">
    <w:abstractNumId w:val="3"/>
  </w:num>
  <w:num w:numId="6">
    <w:abstractNumId w:val="12"/>
  </w:num>
  <w:num w:numId="7">
    <w:abstractNumId w:val="12"/>
  </w:num>
  <w:num w:numId="8">
    <w:abstractNumId w:val="6"/>
  </w:num>
  <w:num w:numId="9">
    <w:abstractNumId w:val="10"/>
  </w:num>
  <w:num w:numId="10">
    <w:abstractNumId w:val="8"/>
  </w:num>
  <w:num w:numId="11">
    <w:abstractNumId w:val="5"/>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7C"/>
    <w:rsid w:val="00043E06"/>
    <w:rsid w:val="000C0C86"/>
    <w:rsid w:val="000D026F"/>
    <w:rsid w:val="000D5F69"/>
    <w:rsid w:val="000D6317"/>
    <w:rsid w:val="000E3B1E"/>
    <w:rsid w:val="00106292"/>
    <w:rsid w:val="001108F4"/>
    <w:rsid w:val="001135A1"/>
    <w:rsid w:val="00164BE2"/>
    <w:rsid w:val="00193581"/>
    <w:rsid w:val="001974A8"/>
    <w:rsid w:val="001A1F45"/>
    <w:rsid w:val="001B24A0"/>
    <w:rsid w:val="002216B6"/>
    <w:rsid w:val="00240807"/>
    <w:rsid w:val="0026251A"/>
    <w:rsid w:val="00263B08"/>
    <w:rsid w:val="00294E29"/>
    <w:rsid w:val="003201B8"/>
    <w:rsid w:val="00357715"/>
    <w:rsid w:val="00364033"/>
    <w:rsid w:val="00374C2B"/>
    <w:rsid w:val="003A0FA2"/>
    <w:rsid w:val="003B5B1E"/>
    <w:rsid w:val="00441EB4"/>
    <w:rsid w:val="00457628"/>
    <w:rsid w:val="004626EE"/>
    <w:rsid w:val="0047354C"/>
    <w:rsid w:val="00481204"/>
    <w:rsid w:val="004B1685"/>
    <w:rsid w:val="00500906"/>
    <w:rsid w:val="00501E47"/>
    <w:rsid w:val="00503BBA"/>
    <w:rsid w:val="005134BD"/>
    <w:rsid w:val="00590FB0"/>
    <w:rsid w:val="005C5564"/>
    <w:rsid w:val="0064791E"/>
    <w:rsid w:val="006A37CE"/>
    <w:rsid w:val="006A5A2F"/>
    <w:rsid w:val="00701790"/>
    <w:rsid w:val="007217FA"/>
    <w:rsid w:val="00740ACD"/>
    <w:rsid w:val="00743728"/>
    <w:rsid w:val="00767DE7"/>
    <w:rsid w:val="0077494D"/>
    <w:rsid w:val="007754D6"/>
    <w:rsid w:val="007C3859"/>
    <w:rsid w:val="007C4A70"/>
    <w:rsid w:val="007D6AA1"/>
    <w:rsid w:val="00826CB5"/>
    <w:rsid w:val="008352A5"/>
    <w:rsid w:val="0084694E"/>
    <w:rsid w:val="0089172D"/>
    <w:rsid w:val="008A28EF"/>
    <w:rsid w:val="008B43D4"/>
    <w:rsid w:val="00900B17"/>
    <w:rsid w:val="00920A59"/>
    <w:rsid w:val="00943BFA"/>
    <w:rsid w:val="00953E92"/>
    <w:rsid w:val="009660B6"/>
    <w:rsid w:val="00971EC5"/>
    <w:rsid w:val="009A097C"/>
    <w:rsid w:val="009C6EA5"/>
    <w:rsid w:val="00A0720A"/>
    <w:rsid w:val="00A1437E"/>
    <w:rsid w:val="00A257DA"/>
    <w:rsid w:val="00A36F2D"/>
    <w:rsid w:val="00A72356"/>
    <w:rsid w:val="00A766ED"/>
    <w:rsid w:val="00AD05D2"/>
    <w:rsid w:val="00AE40EE"/>
    <w:rsid w:val="00B301C4"/>
    <w:rsid w:val="00B879F7"/>
    <w:rsid w:val="00B9497F"/>
    <w:rsid w:val="00BA0190"/>
    <w:rsid w:val="00BD2EA9"/>
    <w:rsid w:val="00C1718B"/>
    <w:rsid w:val="00C51419"/>
    <w:rsid w:val="00C6301D"/>
    <w:rsid w:val="00C93B98"/>
    <w:rsid w:val="00CA5431"/>
    <w:rsid w:val="00CD196B"/>
    <w:rsid w:val="00D058E3"/>
    <w:rsid w:val="00D06B4D"/>
    <w:rsid w:val="00D369B1"/>
    <w:rsid w:val="00D941F3"/>
    <w:rsid w:val="00DE48EA"/>
    <w:rsid w:val="00E0456A"/>
    <w:rsid w:val="00E20F2D"/>
    <w:rsid w:val="00E3511A"/>
    <w:rsid w:val="00E85992"/>
    <w:rsid w:val="00E94CEE"/>
    <w:rsid w:val="00EB1835"/>
    <w:rsid w:val="00EF30CF"/>
    <w:rsid w:val="00F01A26"/>
    <w:rsid w:val="00FF13C6"/>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4E78CEB"/>
  <w15:docId w15:val="{7DF56B5B-3702-409A-A0F6-884574A3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styleId="FootnoteText">
    <w:name w:val="footnote text"/>
    <w:basedOn w:val="Normal"/>
    <w:link w:val="FootnoteTextChar"/>
    <w:uiPriority w:val="99"/>
    <w:semiHidden/>
    <w:unhideWhenUsed/>
    <w:rsid w:val="00EB1835"/>
    <w:pPr>
      <w:spacing w:before="0" w:after="0" w:line="240" w:lineRule="auto"/>
    </w:pPr>
  </w:style>
  <w:style w:type="character" w:customStyle="1" w:styleId="FootnoteTextChar">
    <w:name w:val="Footnote Text Char"/>
    <w:basedOn w:val="DefaultParagraphFont"/>
    <w:link w:val="FootnoteText"/>
    <w:uiPriority w:val="99"/>
    <w:semiHidden/>
    <w:rsid w:val="00EB1835"/>
    <w:rPr>
      <w:kern w:val="20"/>
    </w:rPr>
  </w:style>
  <w:style w:type="character" w:styleId="FootnoteReference">
    <w:name w:val="footnote reference"/>
    <w:basedOn w:val="DefaultParagraphFont"/>
    <w:uiPriority w:val="99"/>
    <w:semiHidden/>
    <w:unhideWhenUsed/>
    <w:rsid w:val="00EB1835"/>
    <w:rPr>
      <w:vertAlign w:val="superscript"/>
    </w:rPr>
  </w:style>
  <w:style w:type="paragraph" w:styleId="BalloonText">
    <w:name w:val="Balloon Text"/>
    <w:basedOn w:val="Normal"/>
    <w:link w:val="BalloonTextChar"/>
    <w:uiPriority w:val="99"/>
    <w:semiHidden/>
    <w:unhideWhenUsed/>
    <w:rsid w:val="002408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07"/>
    <w:rPr>
      <w:rFonts w:ascii="Tahoma" w:hAnsi="Tahoma" w:cs="Tahoma"/>
      <w:kern w:val="20"/>
      <w:sz w:val="16"/>
      <w:szCs w:val="16"/>
    </w:rPr>
  </w:style>
  <w:style w:type="character" w:styleId="CommentReference">
    <w:name w:val="annotation reference"/>
    <w:basedOn w:val="DefaultParagraphFont"/>
    <w:uiPriority w:val="99"/>
    <w:semiHidden/>
    <w:unhideWhenUsed/>
    <w:rsid w:val="00240807"/>
    <w:rPr>
      <w:sz w:val="16"/>
      <w:szCs w:val="16"/>
    </w:rPr>
  </w:style>
  <w:style w:type="paragraph" w:styleId="CommentText">
    <w:name w:val="annotation text"/>
    <w:basedOn w:val="Normal"/>
    <w:link w:val="CommentTextChar"/>
    <w:uiPriority w:val="99"/>
    <w:semiHidden/>
    <w:unhideWhenUsed/>
    <w:rsid w:val="00240807"/>
    <w:pPr>
      <w:spacing w:line="240" w:lineRule="auto"/>
    </w:pPr>
  </w:style>
  <w:style w:type="character" w:customStyle="1" w:styleId="CommentTextChar">
    <w:name w:val="Comment Text Char"/>
    <w:basedOn w:val="DefaultParagraphFont"/>
    <w:link w:val="CommentText"/>
    <w:uiPriority w:val="99"/>
    <w:semiHidden/>
    <w:rsid w:val="00240807"/>
    <w:rPr>
      <w:kern w:val="20"/>
    </w:rPr>
  </w:style>
  <w:style w:type="paragraph" w:styleId="CommentSubject">
    <w:name w:val="annotation subject"/>
    <w:basedOn w:val="CommentText"/>
    <w:next w:val="CommentText"/>
    <w:link w:val="CommentSubjectChar"/>
    <w:uiPriority w:val="99"/>
    <w:semiHidden/>
    <w:unhideWhenUsed/>
    <w:rsid w:val="00240807"/>
    <w:rPr>
      <w:b/>
      <w:bCs/>
    </w:rPr>
  </w:style>
  <w:style w:type="character" w:customStyle="1" w:styleId="CommentSubjectChar">
    <w:name w:val="Comment Subject Char"/>
    <w:basedOn w:val="CommentTextChar"/>
    <w:link w:val="CommentSubject"/>
    <w:uiPriority w:val="99"/>
    <w:semiHidden/>
    <w:rsid w:val="00240807"/>
    <w:rPr>
      <w:b/>
      <w:bCs/>
      <w:kern w:val="20"/>
    </w:rPr>
  </w:style>
  <w:style w:type="paragraph" w:styleId="ListParagraph">
    <w:name w:val="List Paragraph"/>
    <w:basedOn w:val="Normal"/>
    <w:uiPriority w:val="34"/>
    <w:qFormat/>
    <w:rsid w:val="006A37CE"/>
    <w:pPr>
      <w:spacing w:before="0" w:after="200" w:line="276" w:lineRule="auto"/>
      <w:ind w:left="720"/>
      <w:contextualSpacing/>
    </w:pPr>
    <w:rPr>
      <w:color w:val="auto"/>
      <w:kern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83304">
      <w:bodyDiv w:val="1"/>
      <w:marLeft w:val="0"/>
      <w:marRight w:val="0"/>
      <w:marTop w:val="0"/>
      <w:marBottom w:val="0"/>
      <w:divBdr>
        <w:top w:val="none" w:sz="0" w:space="0" w:color="auto"/>
        <w:left w:val="none" w:sz="0" w:space="0" w:color="auto"/>
        <w:bottom w:val="none" w:sz="0" w:space="0" w:color="auto"/>
        <w:right w:val="none" w:sz="0" w:space="0" w:color="auto"/>
      </w:divBdr>
    </w:div>
    <w:div w:id="18987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Timeles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D88820D66C4C5894A654238E302CCD"/>
        <w:category>
          <w:name w:val="General"/>
          <w:gallery w:val="placeholder"/>
        </w:category>
        <w:types>
          <w:type w:val="bbPlcHdr"/>
        </w:types>
        <w:behaviors>
          <w:behavior w:val="content"/>
        </w:behaviors>
        <w:guid w:val="{C80808D9-12F2-489D-8E72-197BDD926866}"/>
      </w:docPartPr>
      <w:docPartBody>
        <w:p w:rsidR="00605202" w:rsidRDefault="00605202">
          <w:pPr>
            <w:pStyle w:val="11D88820D66C4C5894A654238E302CCD"/>
          </w:pPr>
          <w:r>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N House Sans Regular">
    <w:panose1 w:val="020B0504020203020204"/>
    <w:charset w:val="00"/>
    <w:family w:val="swiss"/>
    <w:pitch w:val="variable"/>
    <w:sig w:usb0="A0000003" w:usb1="00000002" w:usb2="00000000" w:usb3="00000000" w:csb0="000001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202"/>
    <w:rsid w:val="0060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D88820D66C4C5894A654238E302CCD">
    <w:name w:val="11D88820D66C4C5894A654238E302CCD"/>
  </w:style>
  <w:style w:type="paragraph" w:customStyle="1" w:styleId="842EDA5499F241F78695DE9835A0DEE7">
    <w:name w:val="842EDA5499F241F78695DE9835A0DEE7"/>
  </w:style>
  <w:style w:type="paragraph" w:customStyle="1" w:styleId="8D337C2D680743F9A452AB062FB972A6">
    <w:name w:val="8D337C2D680743F9A452AB062FB972A6"/>
  </w:style>
  <w:style w:type="paragraph" w:customStyle="1" w:styleId="4D267CE92EFC4CF7B080588079A4C624">
    <w:name w:val="4D267CE92EFC4CF7B080588079A4C624"/>
  </w:style>
  <w:style w:type="paragraph" w:customStyle="1" w:styleId="FACC6473E87D47D685CD7B152093653D">
    <w:name w:val="FACC6473E87D47D685CD7B152093653D"/>
  </w:style>
  <w:style w:type="paragraph" w:customStyle="1" w:styleId="0EFB9D0EACD7414081D0C389C37DA746">
    <w:name w:val="0EFB9D0EACD7414081D0C389C37DA746"/>
  </w:style>
  <w:style w:type="paragraph" w:customStyle="1" w:styleId="6D3CA0F1AF2D439C88CE40028B649456">
    <w:name w:val="6D3CA0F1AF2D439C88CE40028B649456"/>
  </w:style>
  <w:style w:type="paragraph" w:customStyle="1" w:styleId="0FCF8A93AFA14D51B23AD45881F90DB6">
    <w:name w:val="0FCF8A93AFA14D51B23AD45881F90DB6"/>
  </w:style>
  <w:style w:type="paragraph" w:customStyle="1" w:styleId="E1551E10D6FD47A5B1269ED7028C33DE">
    <w:name w:val="E1551E10D6FD47A5B1269ED7028C33DE"/>
  </w:style>
  <w:style w:type="paragraph" w:customStyle="1" w:styleId="53E4646E849345E6A19F4F95BE9FA6F4">
    <w:name w:val="53E4646E849345E6A19F4F95BE9FA6F4"/>
  </w:style>
  <w:style w:type="paragraph" w:customStyle="1" w:styleId="5555A051B1F1425C8E0E37FBBAC2BC82">
    <w:name w:val="5555A051B1F1425C8E0E37FBBAC2BC82"/>
  </w:style>
  <w:style w:type="paragraph" w:customStyle="1" w:styleId="3F0285101E0A485B971B970A1924763E">
    <w:name w:val="3F0285101E0A485B971B970A1924763E"/>
  </w:style>
  <w:style w:type="paragraph" w:customStyle="1" w:styleId="B45613D1054E4FBA84588347B428198B">
    <w:name w:val="B45613D1054E4FBA84588347B4281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bsSecurityClassification xmlns="a89de3b2-3620-4c32-8902-d2201d5d97e1">IC1 – Internal – Information intended to be shared within the Group. This could be Group-wide (covering employees, contractors and third-party users).</RbsSecurityClassification>
    <f83392ae46624cc79c2cd3340305e650 xmlns="a89de3b2-3620-4c32-8902-d2201d5d97e1">
      <Terms xmlns="http://schemas.microsoft.com/office/infopath/2007/PartnerControls"/>
    </f83392ae46624cc79c2cd3340305e650>
    <RbsDocumentDescription xmlns="a89de3b2-3620-4c32-8902-d2201d5d97e1" xsi:nil="true"/>
    <TaxCatchAll xmlns="a89de3b2-3620-4c32-8902-d2201d5d97e1"/>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BS Document" ma:contentTypeID="0x010100634BF9FE955A4640AC0E96B7B578D17E00479388E2961AC74F803D4D112818351A" ma:contentTypeVersion="4" ma:contentTypeDescription="RBS Document base content type" ma:contentTypeScope="" ma:versionID="a85f61f0bf72ff9fe675215b1e8b6a80">
  <xsd:schema xmlns:xsd="http://www.w3.org/2001/XMLSchema" xmlns:xs="http://www.w3.org/2001/XMLSchema" xmlns:p="http://schemas.microsoft.com/office/2006/metadata/properties" xmlns:ns2="a89de3b2-3620-4c32-8902-d2201d5d97e1" targetNamespace="http://schemas.microsoft.com/office/2006/metadata/properties" ma:root="true" ma:fieldsID="7d32c2674e2b24346c3a7653a075a3ec" ns2:_="">
    <xsd:import namespace="a89de3b2-3620-4c32-8902-d2201d5d97e1"/>
    <xsd:element name="properties">
      <xsd:complexType>
        <xsd:sequence>
          <xsd:element name="documentManagement">
            <xsd:complexType>
              <xsd:all>
                <xsd:element ref="ns2:RbsSecurityClassification"/>
                <xsd:element ref="ns2:f83392ae46624cc79c2cd3340305e650" minOccurs="0"/>
                <xsd:element ref="ns2:TaxCatchAll" minOccurs="0"/>
                <xsd:element ref="ns2:TaxCatchAllLabel" minOccurs="0"/>
                <xsd:element ref="ns2:RbsDocum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de3b2-3620-4c32-8902-d2201d5d97e1" elementFormDefault="qualified">
    <xsd:import namespace="http://schemas.microsoft.com/office/2006/documentManagement/types"/>
    <xsd:import namespace="http://schemas.microsoft.com/office/infopath/2007/PartnerControls"/>
    <xsd:element name="RbsSecurityClassification" ma:index="8" ma:displayName="Security classification" ma:default="" ma:description="Please provide a Security Classification for this content. Classifying information helps your colleagues handle and protect it correctly, and helps prevent information from getting into the wrong hands. Please note, that the Bank Intranet is not an appropriate location to store content that should be classified as either Confidential or Secret. For further information, please refer to this site: https://www.securityzone.rbs.com/kzscripts/default.asp?cid=4" ma:format="RadioButtons" ma:internalName="RbsSecurityClassification">
      <xsd:simpleType>
        <xsd:restriction base="dms:Choice">
          <xsd:enumeration value="IC0 – Public – Information intended and approved for general public use and publication, or is already in the public domain."/>
          <xsd:enumeration value="IC1 – Internal – Information intended to be shared within the Group. This could be Group-wide (covering employees, contractors and third-party users)."/>
        </xsd:restriction>
      </xsd:simpleType>
    </xsd:element>
    <xsd:element name="f83392ae46624cc79c2cd3340305e650" ma:index="9" nillable="true" ma:taxonomy="true" ma:internalName="f83392ae46624cc79c2cd3340305e650" ma:taxonomyFieldName="RbsBusinessOwner" ma:displayName="Business owner" ma:fieldId="{f83392ae-4662-4cc7-9c2c-d3340305e650}" ma:sspId="fd27e408-9a26-4a62-845b-dcdaf7f7275a" ma:termSetId="9ff1e197-0a7e-42b0-ab27-8600a571617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25e8d90-3a11-4c6e-8d90-a727d06e039e}" ma:internalName="TaxCatchAll" ma:showField="CatchAllData" ma:web="a89de3b2-3620-4c32-8902-d2201d5d97e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25e8d90-3a11-4c6e-8d90-a727d06e039e}" ma:internalName="TaxCatchAllLabel" ma:readOnly="true" ma:showField="CatchAllDataLabel" ma:web="a89de3b2-3620-4c32-8902-d2201d5d97e1">
      <xsd:complexType>
        <xsd:complexContent>
          <xsd:extension base="dms:MultiChoiceLookup">
            <xsd:sequence>
              <xsd:element name="Value" type="dms:Lookup" maxOccurs="unbounded" minOccurs="0" nillable="true"/>
            </xsd:sequence>
          </xsd:extension>
        </xsd:complexContent>
      </xsd:complexType>
    </xsd:element>
    <xsd:element name="RbsDocumentDescription" ma:index="13" nillable="true" ma:displayName="Description" ma:description="Any relevant description for this document" ma:internalName="RbsDocument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7A647-4011-4611-A98F-749AD2501435}">
  <ds:schemaRef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a89de3b2-3620-4c32-8902-d2201d5d97e1"/>
    <ds:schemaRef ds:uri="http://purl.org/dc/dcmitype/"/>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98D89477-1CF0-474B-9E82-9BC35D9C78D5}">
  <ds:schemaRefs>
    <ds:schemaRef ds:uri="http://schemas.microsoft.com/sharepoint/v3/contenttype/forms"/>
  </ds:schemaRefs>
</ds:datastoreItem>
</file>

<file path=customXml/itemProps4.xml><?xml version="1.0" encoding="utf-8"?>
<ds:datastoreItem xmlns:ds="http://schemas.openxmlformats.org/officeDocument/2006/customXml" ds:itemID="{76B8C1D6-9544-4414-98EF-3772B63D6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de3b2-3620-4c32-8902-d2201d5d9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8C90A3-14EA-4BE6-8955-12B0ACF4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TimelessLetter.dotx</Template>
  <TotalTime>0</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Harris, Alan (Communications &amp; Corporate Affairs)</cp:lastModifiedBy>
  <cp:revision>3</cp:revision>
  <dcterms:created xsi:type="dcterms:W3CDTF">2020-03-20T12:39:00Z</dcterms:created>
  <dcterms:modified xsi:type="dcterms:W3CDTF">2020-03-20T12:39:00Z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y fmtid="{D5CDD505-2E9C-101B-9397-08002B2CF9AE}" pid="3" name="ContentTypeId">
    <vt:lpwstr>0x010100634BF9FE955A4640AC0E96B7B578D17E00479388E2961AC74F803D4D112818351A</vt:lpwstr>
  </property>
  <property fmtid="{D5CDD505-2E9C-101B-9397-08002B2CF9AE}" pid="4" name="RbsBusinessOwner">
    <vt:lpwstr/>
  </property>
  <property fmtid="{D5CDD505-2E9C-101B-9397-08002B2CF9AE}" pid="5" name="_NewReviewCycle">
    <vt:lpwstr/>
  </property>
</Properties>
</file>